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631" w:rsidRPr="00F3022A" w:rsidRDefault="00905631">
      <w:pPr>
        <w:jc w:val="center"/>
        <w:rPr>
          <w:caps/>
          <w:sz w:val="28"/>
        </w:rPr>
      </w:pPr>
    </w:p>
    <w:p w:rsidR="00145CD0" w:rsidRPr="00EF6D7F" w:rsidRDefault="00145CD0">
      <w:pPr>
        <w:jc w:val="center"/>
        <w:rPr>
          <w:b/>
          <w:caps/>
          <w:sz w:val="28"/>
        </w:rPr>
      </w:pPr>
      <w:r w:rsidRPr="00EF6D7F">
        <w:rPr>
          <w:b/>
          <w:caps/>
          <w:sz w:val="28"/>
        </w:rPr>
        <w:t>İTÜ</w:t>
      </w:r>
    </w:p>
    <w:p w:rsidR="00E11B06" w:rsidRDefault="002875BF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DERS KATALOG FORMU</w:t>
      </w:r>
      <w:r w:rsidR="00E11B06">
        <w:rPr>
          <w:b/>
          <w:caps/>
          <w:sz w:val="28"/>
        </w:rPr>
        <w:t xml:space="preserve"> </w:t>
      </w:r>
    </w:p>
    <w:p w:rsidR="0038344E" w:rsidRPr="0038344E" w:rsidRDefault="0038344E">
      <w:pPr>
        <w:jc w:val="center"/>
        <w:rPr>
          <w:b/>
          <w:caps/>
          <w:sz w:val="24"/>
          <w:szCs w:val="24"/>
        </w:rPr>
      </w:pPr>
      <w:r w:rsidRPr="0038344E">
        <w:rPr>
          <w:b/>
          <w:caps/>
          <w:sz w:val="24"/>
          <w:szCs w:val="24"/>
        </w:rPr>
        <w:t>(Course Catalogue ForM)</w:t>
      </w:r>
    </w:p>
    <w:tbl>
      <w:tblPr>
        <w:tblpPr w:leftFromText="141" w:rightFromText="141" w:vertAnchor="page" w:horzAnchor="margin" w:tblpY="1629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713"/>
        <w:gridCol w:w="422"/>
        <w:gridCol w:w="1420"/>
        <w:gridCol w:w="140"/>
        <w:gridCol w:w="846"/>
        <w:gridCol w:w="293"/>
        <w:gridCol w:w="564"/>
        <w:gridCol w:w="287"/>
        <w:gridCol w:w="1133"/>
        <w:gridCol w:w="860"/>
        <w:gridCol w:w="558"/>
        <w:gridCol w:w="1418"/>
      </w:tblGrid>
      <w:tr w:rsidR="00EF6D7F" w:rsidRPr="00F3022A" w:rsidTr="00EF6D7F">
        <w:trPr>
          <w:cantSplit/>
          <w:trHeight w:val="388"/>
        </w:trPr>
        <w:tc>
          <w:tcPr>
            <w:tcW w:w="5022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F6D7F" w:rsidRPr="00EF6D7F" w:rsidRDefault="00EF6D7F" w:rsidP="00EF6D7F">
            <w:pPr>
              <w:rPr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5113" w:type="dxa"/>
            <w:gridSpan w:val="7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F6D7F" w:rsidRPr="00F3022A" w:rsidRDefault="00EF6D7F" w:rsidP="00EF6D7F">
            <w:pPr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Course Name</w:t>
            </w:r>
          </w:p>
        </w:tc>
      </w:tr>
      <w:tr w:rsidR="00EF6D7F" w:rsidRPr="00F3022A" w:rsidTr="00EF6D7F">
        <w:trPr>
          <w:trHeight w:val="385"/>
        </w:trPr>
        <w:tc>
          <w:tcPr>
            <w:tcW w:w="5022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F6D7F" w:rsidRPr="009104F5" w:rsidRDefault="006E3A26" w:rsidP="00AD2990">
            <w:r>
              <w:t>Şehir Ekonomisi</w:t>
            </w:r>
          </w:p>
        </w:tc>
        <w:tc>
          <w:tcPr>
            <w:tcW w:w="5113" w:type="dxa"/>
            <w:gridSpan w:val="7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F6D7F" w:rsidRPr="00F3022A" w:rsidRDefault="00766300" w:rsidP="00EF6D7F">
            <w:pPr>
              <w:rPr>
                <w:bCs/>
                <w:sz w:val="22"/>
                <w:lang w:val="en-US"/>
              </w:rPr>
            </w:pPr>
            <w:r>
              <w:rPr>
                <w:rFonts w:cs="Tahoma"/>
                <w:lang w:eastAsia="tr-TR"/>
              </w:rPr>
              <w:t>Urban Economics</w:t>
            </w:r>
          </w:p>
        </w:tc>
      </w:tr>
      <w:tr w:rsidR="00EF6D7F" w:rsidRPr="00F3022A" w:rsidTr="00EF6D7F">
        <w:trPr>
          <w:cantSplit/>
          <w:trHeight w:val="280"/>
        </w:trPr>
        <w:tc>
          <w:tcPr>
            <w:tcW w:w="14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EF6D7F" w:rsidRPr="00F3022A" w:rsidRDefault="00EF6D7F" w:rsidP="00EF6D7F">
            <w:pPr>
              <w:pStyle w:val="Balk7"/>
              <w:jc w:val="center"/>
              <w:rPr>
                <w:b/>
                <w:lang w:val="en-US"/>
              </w:rPr>
            </w:pPr>
          </w:p>
          <w:p w:rsidR="00EF6D7F" w:rsidRPr="00EF6D7F" w:rsidRDefault="00EF6D7F" w:rsidP="00EF6D7F">
            <w:pPr>
              <w:pStyle w:val="Balk7"/>
              <w:jc w:val="center"/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Kodu</w:t>
            </w:r>
          </w:p>
          <w:p w:rsidR="00EF6D7F" w:rsidRPr="00F3022A" w:rsidRDefault="00EF6D7F" w:rsidP="00EF6D7F">
            <w:pPr>
              <w:jc w:val="center"/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(Code)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F6D7F" w:rsidRPr="00F3022A" w:rsidRDefault="00EF6D7F" w:rsidP="00EF6D7F">
            <w:pPr>
              <w:pStyle w:val="Balk7"/>
              <w:ind w:left="30"/>
              <w:jc w:val="center"/>
              <w:rPr>
                <w:b/>
                <w:lang w:val="en-US"/>
              </w:rPr>
            </w:pPr>
          </w:p>
          <w:p w:rsidR="00EF6D7F" w:rsidRPr="00EF6D7F" w:rsidRDefault="00EF6D7F" w:rsidP="00EF6D7F">
            <w:pPr>
              <w:pStyle w:val="Balk7"/>
              <w:ind w:left="30"/>
              <w:jc w:val="center"/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Yarıyılı</w:t>
            </w:r>
          </w:p>
          <w:p w:rsidR="00EF6D7F" w:rsidRPr="00F3022A" w:rsidRDefault="00EF6D7F" w:rsidP="00EF6D7F">
            <w:pPr>
              <w:jc w:val="center"/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(Semester)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F6D7F" w:rsidRPr="00F3022A" w:rsidRDefault="00EF6D7F" w:rsidP="00EF6D7F">
            <w:pPr>
              <w:pStyle w:val="Balk7"/>
              <w:ind w:left="60"/>
              <w:jc w:val="center"/>
              <w:rPr>
                <w:b/>
                <w:lang w:val="en-US"/>
              </w:rPr>
            </w:pPr>
          </w:p>
          <w:p w:rsidR="00EF6D7F" w:rsidRPr="00EF6D7F" w:rsidRDefault="00EF6D7F" w:rsidP="00EF6D7F">
            <w:pPr>
              <w:pStyle w:val="Balk7"/>
              <w:ind w:left="60"/>
              <w:jc w:val="center"/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Kredisi</w:t>
            </w:r>
          </w:p>
          <w:p w:rsidR="00EF6D7F" w:rsidRPr="00F3022A" w:rsidRDefault="00EF6D7F" w:rsidP="00EF6D7F">
            <w:pPr>
              <w:jc w:val="center"/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(Local Credits)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F6D7F" w:rsidRPr="00F3022A" w:rsidRDefault="00EF6D7F" w:rsidP="00EF6D7F">
            <w:pPr>
              <w:pStyle w:val="Balk7"/>
              <w:jc w:val="center"/>
              <w:rPr>
                <w:b/>
                <w:lang w:val="en-US"/>
              </w:rPr>
            </w:pPr>
          </w:p>
          <w:p w:rsidR="00EF6D7F" w:rsidRPr="00F3022A" w:rsidRDefault="00EF6D7F" w:rsidP="00EF6D7F">
            <w:pPr>
              <w:pStyle w:val="Balk7"/>
              <w:jc w:val="center"/>
              <w:rPr>
                <w:b/>
                <w:lang w:val="en-US"/>
              </w:rPr>
            </w:pPr>
          </w:p>
          <w:p w:rsidR="00EF6D7F" w:rsidRPr="00EF6D7F" w:rsidRDefault="00EF6D7F" w:rsidP="00EF6D7F">
            <w:pPr>
              <w:pStyle w:val="Balk7"/>
              <w:jc w:val="center"/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AKTS Kredisi</w:t>
            </w:r>
          </w:p>
          <w:p w:rsidR="00EF6D7F" w:rsidRPr="00F3022A" w:rsidRDefault="00EF6D7F" w:rsidP="00EF6D7F">
            <w:pPr>
              <w:jc w:val="center"/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(ECTS Credits)</w:t>
            </w:r>
          </w:p>
        </w:tc>
        <w:tc>
          <w:tcPr>
            <w:tcW w:w="4256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F6D7F" w:rsidRPr="00C259DF" w:rsidRDefault="00EF6D7F" w:rsidP="00EF6D7F">
            <w:pPr>
              <w:pStyle w:val="Balk7"/>
              <w:jc w:val="center"/>
              <w:rPr>
                <w:b/>
                <w:sz w:val="20"/>
              </w:rPr>
            </w:pPr>
            <w:r w:rsidRPr="00C259DF">
              <w:rPr>
                <w:b/>
                <w:sz w:val="20"/>
              </w:rPr>
              <w:t>Ders Uygulaması,  Saat/Hafta</w:t>
            </w:r>
          </w:p>
          <w:p w:rsidR="00EF6D7F" w:rsidRPr="00C259DF" w:rsidRDefault="00EF6D7F" w:rsidP="00EF6D7F">
            <w:pPr>
              <w:pStyle w:val="Balk7"/>
              <w:jc w:val="center"/>
              <w:rPr>
                <w:sz w:val="20"/>
                <w:lang w:val="en-US"/>
              </w:rPr>
            </w:pPr>
            <w:r w:rsidRPr="00C259DF">
              <w:rPr>
                <w:b/>
                <w:sz w:val="20"/>
                <w:lang w:val="en-US"/>
              </w:rPr>
              <w:t>(Course Implementation</w:t>
            </w:r>
            <w:r w:rsidR="00C259DF" w:rsidRPr="00C259DF">
              <w:rPr>
                <w:b/>
                <w:sz w:val="20"/>
                <w:lang w:val="en-US"/>
              </w:rPr>
              <w:t>, Hours</w:t>
            </w:r>
            <w:r w:rsidRPr="00C259DF">
              <w:rPr>
                <w:b/>
                <w:sz w:val="20"/>
                <w:lang w:val="en-US"/>
              </w:rPr>
              <w:t>/Week)</w:t>
            </w:r>
          </w:p>
        </w:tc>
      </w:tr>
      <w:tr w:rsidR="00EF6D7F" w:rsidRPr="00F3022A" w:rsidTr="00EF6D7F">
        <w:trPr>
          <w:cantSplit/>
          <w:trHeight w:val="220"/>
        </w:trPr>
        <w:tc>
          <w:tcPr>
            <w:tcW w:w="14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F6D7F" w:rsidRPr="00F3022A" w:rsidRDefault="00EF6D7F" w:rsidP="00EF6D7F">
            <w:pPr>
              <w:pStyle w:val="Balk7"/>
              <w:jc w:val="center"/>
              <w:rPr>
                <w:b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D7F" w:rsidRPr="00F3022A" w:rsidRDefault="00EF6D7F" w:rsidP="00EF6D7F">
            <w:pPr>
              <w:pStyle w:val="Balk7"/>
              <w:ind w:left="30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D7F" w:rsidRPr="00F3022A" w:rsidRDefault="00EF6D7F" w:rsidP="00EF6D7F">
            <w:pPr>
              <w:pStyle w:val="Balk7"/>
              <w:ind w:left="60"/>
              <w:jc w:val="center"/>
              <w:rPr>
                <w:b/>
                <w:lang w:val="en-US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F6D7F" w:rsidRPr="00F3022A" w:rsidRDefault="00EF6D7F" w:rsidP="00EF6D7F">
            <w:pPr>
              <w:pStyle w:val="Balk7"/>
              <w:jc w:val="center"/>
              <w:rPr>
                <w:b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EF6D7F" w:rsidRPr="00C259DF" w:rsidRDefault="00EF6D7F" w:rsidP="00EF6D7F">
            <w:pPr>
              <w:pStyle w:val="Balk7"/>
              <w:jc w:val="center"/>
              <w:rPr>
                <w:b/>
                <w:sz w:val="20"/>
                <w:lang w:val="en-US"/>
              </w:rPr>
            </w:pPr>
            <w:r w:rsidRPr="00C259DF">
              <w:rPr>
                <w:b/>
                <w:sz w:val="20"/>
              </w:rPr>
              <w:t>Ders</w:t>
            </w:r>
            <w:r w:rsidRPr="00C259DF">
              <w:rPr>
                <w:b/>
                <w:sz w:val="20"/>
                <w:lang w:val="en-US"/>
              </w:rPr>
              <w:t xml:space="preserve"> (Theoretical)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F6D7F" w:rsidRPr="00C259DF" w:rsidRDefault="00EF6D7F" w:rsidP="00EF6D7F">
            <w:pPr>
              <w:pStyle w:val="Balk7"/>
              <w:jc w:val="center"/>
              <w:rPr>
                <w:b/>
                <w:sz w:val="20"/>
              </w:rPr>
            </w:pPr>
            <w:r w:rsidRPr="00C259DF">
              <w:rPr>
                <w:b/>
                <w:sz w:val="20"/>
              </w:rPr>
              <w:t>Uygulama</w:t>
            </w:r>
          </w:p>
          <w:p w:rsidR="00EF6D7F" w:rsidRPr="00C259DF" w:rsidRDefault="00EF6D7F" w:rsidP="00EF6D7F">
            <w:pPr>
              <w:jc w:val="center"/>
              <w:rPr>
                <w:b/>
                <w:lang w:val="en-US"/>
              </w:rPr>
            </w:pPr>
            <w:r w:rsidRPr="00C259DF">
              <w:rPr>
                <w:b/>
                <w:lang w:val="en-US"/>
              </w:rPr>
              <w:t>(Tutorial)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EF6D7F" w:rsidRPr="00C259DF" w:rsidRDefault="00EF6D7F" w:rsidP="00EF6D7F">
            <w:pPr>
              <w:pStyle w:val="Balk7"/>
              <w:jc w:val="center"/>
              <w:rPr>
                <w:b/>
                <w:sz w:val="20"/>
              </w:rPr>
            </w:pPr>
            <w:r w:rsidRPr="00C259DF">
              <w:rPr>
                <w:b/>
                <w:sz w:val="20"/>
              </w:rPr>
              <w:t>Laboratuar</w:t>
            </w:r>
          </w:p>
          <w:p w:rsidR="00EF6D7F" w:rsidRPr="00C259DF" w:rsidRDefault="00EF6D7F" w:rsidP="00EF6D7F">
            <w:pPr>
              <w:jc w:val="center"/>
              <w:rPr>
                <w:b/>
                <w:lang w:val="en-US"/>
              </w:rPr>
            </w:pPr>
            <w:r w:rsidRPr="00C259DF">
              <w:rPr>
                <w:b/>
                <w:lang w:val="en-US"/>
              </w:rPr>
              <w:t>(Laboratory)</w:t>
            </w:r>
          </w:p>
        </w:tc>
      </w:tr>
      <w:tr w:rsidR="00EF6D7F" w:rsidRPr="00F3022A" w:rsidTr="00EF6D7F">
        <w:trPr>
          <w:cantSplit/>
          <w:trHeight w:val="308"/>
        </w:trPr>
        <w:tc>
          <w:tcPr>
            <w:tcW w:w="14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F6D7F" w:rsidRPr="00F3022A" w:rsidRDefault="002B0120" w:rsidP="00766300">
            <w:pPr>
              <w:jc w:val="center"/>
              <w:rPr>
                <w:sz w:val="22"/>
                <w:szCs w:val="22"/>
                <w:lang w:val="en-US"/>
              </w:rPr>
            </w:pPr>
            <w:r w:rsidRPr="000155A2">
              <w:rPr>
                <w:rFonts w:cs="Tahoma"/>
                <w:lang w:eastAsia="tr-TR"/>
              </w:rPr>
              <w:t xml:space="preserve">ECN </w:t>
            </w:r>
            <w:r w:rsidR="00766300" w:rsidRPr="000155A2">
              <w:rPr>
                <w:rFonts w:cs="Tahoma"/>
                <w:lang w:eastAsia="tr-TR"/>
              </w:rPr>
              <w:t>415E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6D7F" w:rsidRPr="00F3022A" w:rsidRDefault="00EF6D7F" w:rsidP="00EF6D7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6D7F" w:rsidRPr="00F3022A" w:rsidRDefault="004E461A" w:rsidP="00EF6D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F6D7F" w:rsidRPr="00F3022A" w:rsidRDefault="004103FC" w:rsidP="00EF6D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6.5</w:t>
            </w:r>
            <w:bookmarkStart w:id="0" w:name="_GoBack"/>
            <w:bookmarkEnd w:id="0"/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F6D7F" w:rsidRPr="00F3022A" w:rsidRDefault="002B0120" w:rsidP="00EF6D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EF6D7F" w:rsidRPr="00F3022A" w:rsidRDefault="004E461A" w:rsidP="00EF6D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F6D7F" w:rsidRPr="00F3022A" w:rsidRDefault="002B0120" w:rsidP="00EF6D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EF6D7F" w:rsidRPr="00F3022A" w:rsidTr="00EF6D7F">
        <w:trPr>
          <w:cantSplit/>
          <w:trHeight w:val="526"/>
        </w:trPr>
        <w:tc>
          <w:tcPr>
            <w:tcW w:w="21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F6D7F" w:rsidRPr="00EF6D7F" w:rsidRDefault="00EF6D7F" w:rsidP="00EF6D7F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Bölüm / Program</w:t>
            </w:r>
          </w:p>
          <w:p w:rsidR="00EF6D7F" w:rsidRPr="00F3022A" w:rsidRDefault="00EF6D7F" w:rsidP="00EF6D7F">
            <w:pPr>
              <w:rPr>
                <w:lang w:val="en-US"/>
              </w:rPr>
            </w:pPr>
            <w:r w:rsidRPr="001A6124">
              <w:rPr>
                <w:b/>
                <w:lang w:val="en-US"/>
              </w:rPr>
              <w:t>(Department/Program)</w:t>
            </w:r>
          </w:p>
        </w:tc>
        <w:tc>
          <w:tcPr>
            <w:tcW w:w="7941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F6D7F" w:rsidRDefault="00470E95" w:rsidP="00931C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Ekonomi/Lisans</w:t>
            </w:r>
          </w:p>
          <w:p w:rsidR="002B0120" w:rsidRPr="00F3022A" w:rsidRDefault="002B0120" w:rsidP="00470E9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r w:rsidR="00470E95">
              <w:rPr>
                <w:sz w:val="22"/>
                <w:szCs w:val="22"/>
                <w:lang w:val="en-US"/>
              </w:rPr>
              <w:t>Economics/Bachelor Degree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  <w:tr w:rsidR="00931C5C" w:rsidRPr="00F3022A" w:rsidTr="00EF6D7F">
        <w:trPr>
          <w:cantSplit/>
          <w:trHeight w:val="526"/>
        </w:trPr>
        <w:tc>
          <w:tcPr>
            <w:tcW w:w="21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31C5C" w:rsidRPr="00EF6D7F" w:rsidRDefault="00931C5C" w:rsidP="00931C5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Dersin Türü</w:t>
            </w:r>
          </w:p>
          <w:p w:rsidR="00931C5C" w:rsidRPr="00F3022A" w:rsidRDefault="00931C5C" w:rsidP="00931C5C">
            <w:pPr>
              <w:rPr>
                <w:lang w:val="en-US"/>
              </w:rPr>
            </w:pPr>
            <w:r w:rsidRPr="001A6124">
              <w:rPr>
                <w:b/>
                <w:lang w:val="en-US"/>
              </w:rPr>
              <w:t>(Course Type)</w:t>
            </w:r>
          </w:p>
        </w:tc>
        <w:tc>
          <w:tcPr>
            <w:tcW w:w="3121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31C5C" w:rsidRPr="00F3022A" w:rsidRDefault="002B0120" w:rsidP="00931C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SB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31C5C" w:rsidRPr="00EF6D7F" w:rsidRDefault="00931C5C" w:rsidP="00931C5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Dersin Dili</w:t>
            </w:r>
          </w:p>
          <w:p w:rsidR="00931C5C" w:rsidRPr="00F3022A" w:rsidRDefault="00931C5C" w:rsidP="00931C5C">
            <w:pPr>
              <w:rPr>
                <w:lang w:val="en-US"/>
              </w:rPr>
            </w:pPr>
            <w:r w:rsidRPr="001A6124">
              <w:rPr>
                <w:b/>
                <w:lang w:val="en-US"/>
              </w:rPr>
              <w:t>(Course Language)</w:t>
            </w:r>
          </w:p>
        </w:tc>
        <w:tc>
          <w:tcPr>
            <w:tcW w:w="28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31C5C" w:rsidRDefault="00470E95" w:rsidP="00931C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İngilizce</w:t>
            </w:r>
          </w:p>
          <w:p w:rsidR="002B0120" w:rsidRPr="00F3022A" w:rsidRDefault="002B0120" w:rsidP="00470E9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(E</w:t>
            </w:r>
            <w:r w:rsidR="00470E95">
              <w:rPr>
                <w:sz w:val="22"/>
                <w:szCs w:val="22"/>
                <w:lang w:val="en-US"/>
              </w:rPr>
              <w:t>nglish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  <w:tr w:rsidR="00931C5C" w:rsidRPr="00F3022A" w:rsidTr="00EF6D7F">
        <w:trPr>
          <w:cantSplit/>
          <w:trHeight w:val="451"/>
        </w:trPr>
        <w:tc>
          <w:tcPr>
            <w:tcW w:w="21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31C5C" w:rsidRPr="00EF6D7F" w:rsidRDefault="00931C5C" w:rsidP="00931C5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Dersin Önkoşulları</w:t>
            </w:r>
          </w:p>
          <w:p w:rsidR="00931C5C" w:rsidRPr="00F3022A" w:rsidRDefault="00931C5C" w:rsidP="00931C5C">
            <w:pPr>
              <w:rPr>
                <w:lang w:val="en-US"/>
              </w:rPr>
            </w:pPr>
            <w:r w:rsidRPr="001A6124">
              <w:rPr>
                <w:b/>
                <w:lang w:val="en-US"/>
              </w:rPr>
              <w:t>(Course Prerequisites)</w:t>
            </w:r>
          </w:p>
        </w:tc>
        <w:tc>
          <w:tcPr>
            <w:tcW w:w="7941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C789D" w:rsidRPr="00F3022A" w:rsidRDefault="00550293" w:rsidP="00931C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ECN 201E </w:t>
            </w:r>
          </w:p>
        </w:tc>
      </w:tr>
      <w:tr w:rsidR="00931C5C" w:rsidRPr="00F3022A" w:rsidTr="00EF6D7F">
        <w:trPr>
          <w:cantSplit/>
          <w:trHeight w:val="417"/>
        </w:trPr>
        <w:tc>
          <w:tcPr>
            <w:tcW w:w="21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931C5C" w:rsidRPr="00EF6D7F" w:rsidRDefault="00931C5C" w:rsidP="00931C5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Dersin mesleki bileşene katkısı, %</w:t>
            </w:r>
          </w:p>
          <w:p w:rsidR="00931C5C" w:rsidRPr="001A6124" w:rsidRDefault="00931C5C" w:rsidP="00931C5C">
            <w:pPr>
              <w:rPr>
                <w:b/>
                <w:lang w:val="en-US"/>
              </w:rPr>
            </w:pPr>
            <w:r w:rsidRPr="001A6124">
              <w:rPr>
                <w:b/>
                <w:lang w:val="en-US"/>
              </w:rPr>
              <w:t xml:space="preserve">(Course Category </w:t>
            </w:r>
          </w:p>
          <w:p w:rsidR="00931C5C" w:rsidRPr="00F3022A" w:rsidRDefault="00931C5C" w:rsidP="00931C5C">
            <w:pPr>
              <w:rPr>
                <w:lang w:val="en-US"/>
              </w:rPr>
            </w:pPr>
            <w:r w:rsidRPr="001A6124">
              <w:rPr>
                <w:b/>
                <w:lang w:val="en-US"/>
              </w:rPr>
              <w:t>by Content, %)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C5C" w:rsidRPr="00EF6D7F" w:rsidRDefault="00931C5C" w:rsidP="00931C5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F6D7F">
              <w:rPr>
                <w:b/>
                <w:sz w:val="18"/>
                <w:szCs w:val="18"/>
              </w:rPr>
              <w:t>Temel Bilim</w:t>
            </w:r>
          </w:p>
          <w:p w:rsidR="00931C5C" w:rsidRPr="00EF6D7F" w:rsidRDefault="00931C5C" w:rsidP="00931C5C">
            <w:pPr>
              <w:jc w:val="center"/>
              <w:rPr>
                <w:sz w:val="18"/>
                <w:szCs w:val="18"/>
                <w:lang w:val="en-US"/>
              </w:rPr>
            </w:pPr>
            <w:r w:rsidRPr="00EF6D7F">
              <w:rPr>
                <w:b/>
                <w:sz w:val="18"/>
                <w:szCs w:val="18"/>
                <w:lang w:val="en-US"/>
              </w:rPr>
              <w:t>(Basic Sciences)</w:t>
            </w:r>
          </w:p>
        </w:tc>
        <w:tc>
          <w:tcPr>
            <w:tcW w:w="2130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C5C" w:rsidRPr="00EF6D7F" w:rsidRDefault="00931C5C" w:rsidP="00931C5C">
            <w:pPr>
              <w:jc w:val="center"/>
              <w:rPr>
                <w:b/>
                <w:sz w:val="18"/>
                <w:szCs w:val="18"/>
              </w:rPr>
            </w:pPr>
            <w:r w:rsidRPr="00EF6D7F">
              <w:rPr>
                <w:b/>
                <w:sz w:val="18"/>
                <w:szCs w:val="18"/>
              </w:rPr>
              <w:t>Temel Mühendislik</w:t>
            </w:r>
          </w:p>
          <w:p w:rsidR="00931C5C" w:rsidRPr="00EF6D7F" w:rsidRDefault="00931C5C" w:rsidP="00931C5C">
            <w:pPr>
              <w:jc w:val="center"/>
              <w:rPr>
                <w:sz w:val="18"/>
                <w:szCs w:val="18"/>
                <w:lang w:val="en-US"/>
              </w:rPr>
            </w:pPr>
            <w:r w:rsidRPr="00EF6D7F">
              <w:rPr>
                <w:b/>
                <w:sz w:val="18"/>
                <w:szCs w:val="18"/>
                <w:lang w:val="en-US"/>
              </w:rPr>
              <w:t>(Engineering Science)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C5C" w:rsidRPr="00EF6D7F" w:rsidRDefault="00931C5C" w:rsidP="00931C5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F6D7F">
              <w:rPr>
                <w:b/>
                <w:sz w:val="18"/>
                <w:szCs w:val="18"/>
              </w:rPr>
              <w:t>Mühendislik Tasarım</w:t>
            </w:r>
            <w:r w:rsidRPr="00EF6D7F">
              <w:rPr>
                <w:b/>
                <w:sz w:val="18"/>
                <w:szCs w:val="18"/>
                <w:lang w:val="en-US"/>
              </w:rPr>
              <w:t xml:space="preserve"> (Engineering Design)</w:t>
            </w:r>
          </w:p>
        </w:tc>
        <w:tc>
          <w:tcPr>
            <w:tcW w:w="19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31C5C" w:rsidRPr="00EF6D7F" w:rsidRDefault="00931C5C" w:rsidP="00931C5C">
            <w:pPr>
              <w:jc w:val="center"/>
              <w:rPr>
                <w:b/>
                <w:sz w:val="18"/>
                <w:szCs w:val="18"/>
              </w:rPr>
            </w:pPr>
            <w:r w:rsidRPr="00EF6D7F">
              <w:rPr>
                <w:b/>
                <w:sz w:val="18"/>
                <w:szCs w:val="18"/>
              </w:rPr>
              <w:t>İnsan ve Toplum Bilim</w:t>
            </w:r>
          </w:p>
          <w:p w:rsidR="00931C5C" w:rsidRPr="00EF6D7F" w:rsidRDefault="00931C5C" w:rsidP="00931C5C">
            <w:pPr>
              <w:jc w:val="center"/>
              <w:rPr>
                <w:sz w:val="18"/>
                <w:szCs w:val="18"/>
                <w:lang w:val="en-US"/>
              </w:rPr>
            </w:pPr>
            <w:r w:rsidRPr="00EF6D7F">
              <w:rPr>
                <w:b/>
                <w:sz w:val="18"/>
                <w:szCs w:val="18"/>
                <w:lang w:val="en-US"/>
              </w:rPr>
              <w:t>(General Education)</w:t>
            </w:r>
          </w:p>
        </w:tc>
      </w:tr>
      <w:tr w:rsidR="00931C5C" w:rsidRPr="00F3022A" w:rsidTr="00EF6D7F">
        <w:trPr>
          <w:cantSplit/>
          <w:trHeight w:val="330"/>
        </w:trPr>
        <w:tc>
          <w:tcPr>
            <w:tcW w:w="219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31C5C" w:rsidRPr="00F3022A" w:rsidRDefault="00931C5C" w:rsidP="00931C5C">
            <w:pPr>
              <w:rPr>
                <w:sz w:val="24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31C5C" w:rsidRPr="00F3022A" w:rsidRDefault="001C789D" w:rsidP="00931C5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20%</w:t>
            </w:r>
          </w:p>
        </w:tc>
        <w:tc>
          <w:tcPr>
            <w:tcW w:w="21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31C5C" w:rsidRPr="00F3022A" w:rsidRDefault="00931C5C" w:rsidP="00931C5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31C5C" w:rsidRPr="00F3022A" w:rsidRDefault="00931C5C" w:rsidP="00931C5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31C5C" w:rsidRPr="00F3022A" w:rsidRDefault="001C789D" w:rsidP="00931C5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80%</w:t>
            </w:r>
          </w:p>
        </w:tc>
      </w:tr>
      <w:tr w:rsidR="00931C5C" w:rsidRPr="00F3022A" w:rsidTr="00931C5C">
        <w:trPr>
          <w:cantSplit/>
          <w:trHeight w:val="683"/>
        </w:trPr>
        <w:tc>
          <w:tcPr>
            <w:tcW w:w="21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931C5C" w:rsidRPr="00F3022A" w:rsidRDefault="00931C5C" w:rsidP="00931C5C">
            <w:pPr>
              <w:rPr>
                <w:sz w:val="24"/>
                <w:lang w:val="en-US"/>
              </w:rPr>
            </w:pPr>
          </w:p>
          <w:p w:rsidR="00931C5C" w:rsidRDefault="00931C5C" w:rsidP="00931C5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Dersin İçeriği</w:t>
            </w:r>
          </w:p>
          <w:p w:rsidR="00931C5C" w:rsidRDefault="00931C5C" w:rsidP="00931C5C">
            <w:pPr>
              <w:rPr>
                <w:b/>
                <w:sz w:val="22"/>
                <w:szCs w:val="22"/>
              </w:rPr>
            </w:pPr>
          </w:p>
          <w:p w:rsidR="00C162C4" w:rsidRDefault="00C162C4" w:rsidP="00931C5C">
            <w:pPr>
              <w:rPr>
                <w:b/>
                <w:sz w:val="22"/>
                <w:szCs w:val="22"/>
              </w:rPr>
            </w:pPr>
          </w:p>
          <w:p w:rsidR="00931C5C" w:rsidRDefault="00931C5C" w:rsidP="00931C5C">
            <w:pPr>
              <w:rPr>
                <w:b/>
                <w:lang w:val="en-US"/>
              </w:rPr>
            </w:pPr>
          </w:p>
          <w:p w:rsidR="00931C5C" w:rsidRPr="00F3022A" w:rsidRDefault="00931C5C" w:rsidP="00931C5C">
            <w:pPr>
              <w:rPr>
                <w:sz w:val="24"/>
                <w:lang w:val="en-US"/>
              </w:rPr>
            </w:pPr>
            <w:r w:rsidRPr="001A6124">
              <w:rPr>
                <w:b/>
                <w:lang w:val="en-US"/>
              </w:rPr>
              <w:t>(Course Description)</w:t>
            </w:r>
          </w:p>
        </w:tc>
        <w:tc>
          <w:tcPr>
            <w:tcW w:w="7941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931C5C" w:rsidRPr="00C162C4" w:rsidRDefault="00C87C9D" w:rsidP="006E3A26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Bu ders </w:t>
            </w:r>
            <w:r w:rsidR="006E3A26">
              <w:rPr>
                <w:sz w:val="18"/>
                <w:szCs w:val="18"/>
                <w:lang w:val="en-US"/>
              </w:rPr>
              <w:t>şehir ekonomisine dair</w:t>
            </w:r>
            <w:r w:rsidR="00DF2FF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temel konuları ele almaktadır.</w:t>
            </w:r>
          </w:p>
        </w:tc>
      </w:tr>
      <w:tr w:rsidR="00931C5C" w:rsidRPr="00F3022A" w:rsidTr="00C162C4">
        <w:trPr>
          <w:cantSplit/>
          <w:trHeight w:val="1060"/>
        </w:trPr>
        <w:tc>
          <w:tcPr>
            <w:tcW w:w="219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31C5C" w:rsidRPr="00F3022A" w:rsidRDefault="00931C5C" w:rsidP="00931C5C">
            <w:pPr>
              <w:rPr>
                <w:sz w:val="24"/>
                <w:lang w:val="en-US"/>
              </w:rPr>
            </w:pPr>
          </w:p>
        </w:tc>
        <w:tc>
          <w:tcPr>
            <w:tcW w:w="7941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31C5C" w:rsidRPr="00C162C4" w:rsidRDefault="00C87C9D" w:rsidP="006E3A26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This course covers main issues about </w:t>
            </w:r>
            <w:r w:rsidR="00285949">
              <w:rPr>
                <w:sz w:val="18"/>
                <w:szCs w:val="18"/>
                <w:lang w:val="en-US"/>
              </w:rPr>
              <w:t xml:space="preserve">urban </w:t>
            </w:r>
            <w:r w:rsidR="006E3A26">
              <w:rPr>
                <w:sz w:val="18"/>
                <w:szCs w:val="18"/>
                <w:lang w:val="en-US"/>
              </w:rPr>
              <w:t>economics.</w:t>
            </w:r>
          </w:p>
        </w:tc>
      </w:tr>
      <w:tr w:rsidR="00931C5C" w:rsidRPr="00F63B5C" w:rsidTr="00EF6D7F">
        <w:trPr>
          <w:cantSplit/>
          <w:trHeight w:val="914"/>
        </w:trPr>
        <w:tc>
          <w:tcPr>
            <w:tcW w:w="21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931C5C" w:rsidRDefault="00931C5C" w:rsidP="00931C5C">
            <w:pPr>
              <w:rPr>
                <w:sz w:val="24"/>
                <w:lang w:val="en-US"/>
              </w:rPr>
            </w:pPr>
          </w:p>
          <w:p w:rsidR="00857922" w:rsidRDefault="00857922" w:rsidP="00931C5C">
            <w:pPr>
              <w:rPr>
                <w:sz w:val="24"/>
                <w:lang w:val="en-US"/>
              </w:rPr>
            </w:pPr>
          </w:p>
          <w:p w:rsidR="00857922" w:rsidRDefault="00857922" w:rsidP="00931C5C">
            <w:pPr>
              <w:rPr>
                <w:sz w:val="24"/>
                <w:lang w:val="en-US"/>
              </w:rPr>
            </w:pPr>
          </w:p>
          <w:p w:rsidR="00857922" w:rsidRPr="00F3022A" w:rsidRDefault="00857922" w:rsidP="00931C5C">
            <w:pPr>
              <w:rPr>
                <w:sz w:val="24"/>
                <w:lang w:val="en-US"/>
              </w:rPr>
            </w:pPr>
          </w:p>
          <w:p w:rsidR="00931C5C" w:rsidRDefault="00931C5C" w:rsidP="00931C5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Dersin Amacı</w:t>
            </w:r>
          </w:p>
          <w:p w:rsidR="00931C5C" w:rsidRDefault="00931C5C" w:rsidP="00931C5C">
            <w:pPr>
              <w:rPr>
                <w:b/>
                <w:sz w:val="22"/>
                <w:szCs w:val="22"/>
              </w:rPr>
            </w:pPr>
          </w:p>
          <w:p w:rsidR="00857922" w:rsidRDefault="00857922" w:rsidP="00931C5C">
            <w:pPr>
              <w:rPr>
                <w:b/>
                <w:sz w:val="22"/>
                <w:szCs w:val="22"/>
              </w:rPr>
            </w:pPr>
          </w:p>
          <w:p w:rsidR="00857922" w:rsidRDefault="00857922" w:rsidP="00931C5C">
            <w:pPr>
              <w:rPr>
                <w:b/>
                <w:sz w:val="22"/>
                <w:szCs w:val="22"/>
              </w:rPr>
            </w:pPr>
          </w:p>
          <w:p w:rsidR="00857922" w:rsidRDefault="00857922" w:rsidP="00931C5C">
            <w:pPr>
              <w:rPr>
                <w:b/>
                <w:sz w:val="22"/>
                <w:szCs w:val="22"/>
              </w:rPr>
            </w:pPr>
          </w:p>
          <w:p w:rsidR="00857922" w:rsidRDefault="00857922" w:rsidP="00931C5C">
            <w:pPr>
              <w:rPr>
                <w:b/>
                <w:sz w:val="22"/>
                <w:szCs w:val="22"/>
              </w:rPr>
            </w:pPr>
          </w:p>
          <w:p w:rsidR="00857922" w:rsidRPr="00EF6D7F" w:rsidRDefault="00857922" w:rsidP="00931C5C">
            <w:pPr>
              <w:rPr>
                <w:b/>
                <w:sz w:val="22"/>
                <w:szCs w:val="22"/>
              </w:rPr>
            </w:pPr>
          </w:p>
          <w:p w:rsidR="00931C5C" w:rsidRPr="001A6124" w:rsidRDefault="00931C5C" w:rsidP="00931C5C">
            <w:pPr>
              <w:rPr>
                <w:b/>
                <w:lang w:val="en-US"/>
              </w:rPr>
            </w:pPr>
            <w:r w:rsidRPr="001A6124">
              <w:rPr>
                <w:b/>
                <w:lang w:val="en-US"/>
              </w:rPr>
              <w:t>(Course Objectives)</w:t>
            </w:r>
          </w:p>
          <w:p w:rsidR="00931C5C" w:rsidRPr="00F3022A" w:rsidRDefault="00931C5C" w:rsidP="00931C5C">
            <w:pPr>
              <w:rPr>
                <w:sz w:val="24"/>
                <w:lang w:val="en-US"/>
              </w:rPr>
            </w:pPr>
          </w:p>
          <w:p w:rsidR="00931C5C" w:rsidRPr="00F3022A" w:rsidRDefault="00931C5C" w:rsidP="00931C5C">
            <w:pPr>
              <w:rPr>
                <w:sz w:val="24"/>
                <w:lang w:val="en-US"/>
              </w:rPr>
            </w:pPr>
          </w:p>
          <w:p w:rsidR="00931C5C" w:rsidRPr="00F3022A" w:rsidRDefault="00931C5C" w:rsidP="00931C5C">
            <w:pPr>
              <w:rPr>
                <w:sz w:val="24"/>
                <w:lang w:val="en-US"/>
              </w:rPr>
            </w:pPr>
          </w:p>
        </w:tc>
        <w:tc>
          <w:tcPr>
            <w:tcW w:w="7941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367DC3" w:rsidRDefault="00285949" w:rsidP="00673406">
            <w:pPr>
              <w:pStyle w:val="ListeParagraf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Şehir</w:t>
            </w:r>
            <w:r w:rsidR="005577ED">
              <w:rPr>
                <w:sz w:val="18"/>
                <w:szCs w:val="18"/>
              </w:rPr>
              <w:t xml:space="preserve"> ekonomisindeki</w:t>
            </w:r>
            <w:r w:rsidR="00367DC3">
              <w:rPr>
                <w:sz w:val="18"/>
                <w:szCs w:val="18"/>
              </w:rPr>
              <w:t xml:space="preserve"> son gelişmeleri ve </w:t>
            </w:r>
            <w:r>
              <w:rPr>
                <w:sz w:val="18"/>
                <w:szCs w:val="18"/>
              </w:rPr>
              <w:t>şehir</w:t>
            </w:r>
            <w:r w:rsidR="006E3A26">
              <w:rPr>
                <w:sz w:val="18"/>
                <w:szCs w:val="18"/>
              </w:rPr>
              <w:t xml:space="preserve"> </w:t>
            </w:r>
            <w:r w:rsidR="005577ED">
              <w:rPr>
                <w:sz w:val="18"/>
                <w:szCs w:val="18"/>
              </w:rPr>
              <w:t>ekonomisine dair temel seviyedeki analizleri</w:t>
            </w:r>
            <w:r w:rsidR="00367DC3">
              <w:rPr>
                <w:sz w:val="18"/>
                <w:szCs w:val="18"/>
              </w:rPr>
              <w:t xml:space="preserve"> anlamada gerekli kavramları </w:t>
            </w:r>
            <w:r w:rsidR="005577ED">
              <w:rPr>
                <w:sz w:val="18"/>
                <w:szCs w:val="18"/>
              </w:rPr>
              <w:t>öğrencilere öğretmeyi</w:t>
            </w:r>
            <w:r w:rsidR="00367DC3">
              <w:rPr>
                <w:sz w:val="18"/>
                <w:szCs w:val="18"/>
              </w:rPr>
              <w:t xml:space="preserve"> amaçlamaktadır.</w:t>
            </w:r>
          </w:p>
          <w:p w:rsidR="005577ED" w:rsidRDefault="00285949" w:rsidP="00673406">
            <w:pPr>
              <w:pStyle w:val="ListeParagraf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Şehir </w:t>
            </w:r>
            <w:r w:rsidR="005577ED">
              <w:rPr>
                <w:sz w:val="18"/>
                <w:szCs w:val="18"/>
              </w:rPr>
              <w:t>ekonomisinin mikro</w:t>
            </w:r>
            <w:r w:rsidR="006E3A26">
              <w:rPr>
                <w:sz w:val="18"/>
                <w:szCs w:val="18"/>
              </w:rPr>
              <w:t>-</w:t>
            </w:r>
            <w:r w:rsidR="005577ED">
              <w:rPr>
                <w:sz w:val="18"/>
                <w:szCs w:val="18"/>
              </w:rPr>
              <w:t xml:space="preserve">ekonomik temellerini ve aynı zamanda </w:t>
            </w:r>
            <w:r>
              <w:rPr>
                <w:sz w:val="18"/>
                <w:szCs w:val="18"/>
              </w:rPr>
              <w:t>bugünün şehirleşmeye dair meselelerini</w:t>
            </w:r>
            <w:r w:rsidR="005577ED">
              <w:rPr>
                <w:sz w:val="18"/>
                <w:szCs w:val="18"/>
              </w:rPr>
              <w:t xml:space="preserve"> anlayabilmek için gerekli teorik ve ampirik bilgileri öğrencilere sunmayı amaçlamaktadır.</w:t>
            </w:r>
          </w:p>
          <w:p w:rsidR="00A52328" w:rsidRDefault="00A52328" w:rsidP="00A52328">
            <w:pPr>
              <w:pStyle w:val="ListeParagraf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Öğrencilerin günümüz </w:t>
            </w:r>
            <w:r w:rsidR="00285949">
              <w:rPr>
                <w:sz w:val="18"/>
                <w:szCs w:val="18"/>
              </w:rPr>
              <w:t>şehir</w:t>
            </w:r>
            <w:r w:rsidR="005577ED">
              <w:rPr>
                <w:sz w:val="18"/>
                <w:szCs w:val="18"/>
              </w:rPr>
              <w:t xml:space="preserve"> ekonomisine</w:t>
            </w:r>
            <w:r>
              <w:rPr>
                <w:sz w:val="18"/>
                <w:szCs w:val="18"/>
              </w:rPr>
              <w:t xml:space="preserve"> sorunlarına yeni çözümler sunabilmelerini sağlamaktır.</w:t>
            </w:r>
          </w:p>
          <w:p w:rsidR="00931C5C" w:rsidRPr="00673406" w:rsidRDefault="00A52328" w:rsidP="005577ED">
            <w:pPr>
              <w:pStyle w:val="ListeParagraf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Ülkelerin </w:t>
            </w:r>
            <w:r w:rsidR="005577ED">
              <w:rPr>
                <w:sz w:val="18"/>
                <w:szCs w:val="18"/>
              </w:rPr>
              <w:t>kalkınma seviyelerini</w:t>
            </w:r>
            <w:r>
              <w:rPr>
                <w:sz w:val="18"/>
                <w:szCs w:val="18"/>
              </w:rPr>
              <w:t xml:space="preserve"> artırmak ve uzun vadeli refaha ulaşmaları</w:t>
            </w:r>
            <w:r w:rsidR="00294995">
              <w:rPr>
                <w:sz w:val="18"/>
                <w:szCs w:val="18"/>
              </w:rPr>
              <w:t>nı sağlamak</w:t>
            </w:r>
            <w:r>
              <w:rPr>
                <w:sz w:val="18"/>
                <w:szCs w:val="18"/>
              </w:rPr>
              <w:t xml:space="preserve"> için ne gibi politikaların uygulanması gerektiği konusunda öğrencileri bilgilendirmeyi amaçlamaktadır. </w:t>
            </w:r>
          </w:p>
        </w:tc>
      </w:tr>
      <w:tr w:rsidR="00931C5C" w:rsidRPr="00F3022A" w:rsidTr="007722FC">
        <w:trPr>
          <w:cantSplit/>
          <w:trHeight w:val="1773"/>
        </w:trPr>
        <w:tc>
          <w:tcPr>
            <w:tcW w:w="219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31C5C" w:rsidRPr="00F63B5C" w:rsidRDefault="00931C5C" w:rsidP="00931C5C">
            <w:pPr>
              <w:rPr>
                <w:sz w:val="24"/>
              </w:rPr>
            </w:pPr>
          </w:p>
        </w:tc>
        <w:tc>
          <w:tcPr>
            <w:tcW w:w="7941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67DC3" w:rsidRDefault="00367DC3" w:rsidP="00766300">
            <w:pPr>
              <w:pStyle w:val="ListeParagraf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sz w:val="18"/>
                <w:szCs w:val="18"/>
                <w:lang w:val="en-US"/>
              </w:rPr>
            </w:pPr>
            <w:r w:rsidRPr="00367DC3">
              <w:rPr>
                <w:sz w:val="18"/>
                <w:szCs w:val="18"/>
                <w:lang w:val="en-US"/>
              </w:rPr>
              <w:t xml:space="preserve">This course aims to help students understand recent developments and necessary concepts to analyze </w:t>
            </w:r>
            <w:r w:rsidR="005577ED">
              <w:rPr>
                <w:sz w:val="18"/>
                <w:szCs w:val="18"/>
                <w:lang w:val="en-US"/>
              </w:rPr>
              <w:t xml:space="preserve">core issues in </w:t>
            </w:r>
            <w:r w:rsidR="00285949">
              <w:rPr>
                <w:sz w:val="18"/>
                <w:szCs w:val="18"/>
                <w:lang w:val="en-US"/>
              </w:rPr>
              <w:t>urban</w:t>
            </w:r>
            <w:r w:rsidR="005577ED">
              <w:rPr>
                <w:sz w:val="18"/>
                <w:szCs w:val="18"/>
                <w:lang w:val="en-US"/>
              </w:rPr>
              <w:t xml:space="preserve"> economics</w:t>
            </w:r>
            <w:r w:rsidR="00285949">
              <w:rPr>
                <w:sz w:val="18"/>
                <w:szCs w:val="18"/>
                <w:lang w:val="en-US"/>
              </w:rPr>
              <w:t>,</w:t>
            </w:r>
          </w:p>
          <w:p w:rsidR="005577ED" w:rsidRDefault="005577ED" w:rsidP="00766300">
            <w:pPr>
              <w:pStyle w:val="ListeParagraf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It aims to provide information to students on the microeconomic foundations of </w:t>
            </w:r>
            <w:r w:rsidR="00285949">
              <w:rPr>
                <w:sz w:val="18"/>
                <w:szCs w:val="18"/>
                <w:lang w:val="en-US"/>
              </w:rPr>
              <w:t>urban economics</w:t>
            </w:r>
            <w:r>
              <w:rPr>
                <w:sz w:val="18"/>
                <w:szCs w:val="18"/>
                <w:lang w:val="en-US"/>
              </w:rPr>
              <w:t xml:space="preserve"> together with the theories and empirics to understand </w:t>
            </w:r>
            <w:r w:rsidR="00285949">
              <w:rPr>
                <w:sz w:val="18"/>
                <w:szCs w:val="18"/>
                <w:lang w:val="en-US"/>
              </w:rPr>
              <w:t>today’s issues,</w:t>
            </w:r>
          </w:p>
          <w:p w:rsidR="00673406" w:rsidRPr="00367DC3" w:rsidRDefault="00A52328" w:rsidP="00766300">
            <w:pPr>
              <w:pStyle w:val="ListeParagraf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To enable students to offer fresh solutions on the </w:t>
            </w:r>
            <w:r w:rsidR="00285949">
              <w:rPr>
                <w:sz w:val="18"/>
                <w:szCs w:val="18"/>
                <w:lang w:val="en-US"/>
              </w:rPr>
              <w:t>problems of vast urbanization of the day,</w:t>
            </w:r>
          </w:p>
          <w:p w:rsidR="00931C5C" w:rsidRDefault="00A52328" w:rsidP="00A52328">
            <w:pPr>
              <w:pStyle w:val="ListeParagraf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It aims to inform students about which types of policies to use </w:t>
            </w:r>
            <w:r w:rsidR="00285949">
              <w:rPr>
                <w:sz w:val="18"/>
                <w:szCs w:val="18"/>
                <w:lang w:val="en-US"/>
              </w:rPr>
              <w:t>for a better urban development.</w:t>
            </w:r>
          </w:p>
          <w:p w:rsidR="007722FC" w:rsidRPr="00673406" w:rsidRDefault="007722FC" w:rsidP="007722FC">
            <w:pPr>
              <w:pStyle w:val="ListeParagraf"/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45551C" w:rsidRPr="00F3022A" w:rsidTr="00EF6D7F">
        <w:trPr>
          <w:cantSplit/>
          <w:trHeight w:val="1668"/>
        </w:trPr>
        <w:tc>
          <w:tcPr>
            <w:tcW w:w="21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45551C" w:rsidRDefault="0045551C" w:rsidP="0045551C">
            <w:pPr>
              <w:rPr>
                <w:sz w:val="24"/>
                <w:lang w:val="en-US"/>
              </w:rPr>
            </w:pPr>
          </w:p>
          <w:p w:rsidR="009E56A1" w:rsidRPr="00F3022A" w:rsidRDefault="009E56A1" w:rsidP="0045551C">
            <w:pPr>
              <w:rPr>
                <w:sz w:val="24"/>
                <w:lang w:val="en-US"/>
              </w:rPr>
            </w:pPr>
          </w:p>
          <w:p w:rsidR="0045551C" w:rsidRPr="00EF6D7F" w:rsidRDefault="0045551C" w:rsidP="0045551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 xml:space="preserve">Dersin Öğrenme </w:t>
            </w:r>
          </w:p>
          <w:p w:rsidR="0045551C" w:rsidRDefault="0045551C" w:rsidP="0045551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 xml:space="preserve">Çıktıları </w:t>
            </w:r>
          </w:p>
          <w:p w:rsidR="0045551C" w:rsidRDefault="0045551C" w:rsidP="0045551C">
            <w:pPr>
              <w:rPr>
                <w:b/>
                <w:sz w:val="22"/>
                <w:szCs w:val="22"/>
              </w:rPr>
            </w:pPr>
          </w:p>
          <w:p w:rsidR="009E56A1" w:rsidRDefault="009E56A1" w:rsidP="0045551C">
            <w:pPr>
              <w:rPr>
                <w:b/>
                <w:sz w:val="22"/>
                <w:szCs w:val="22"/>
              </w:rPr>
            </w:pPr>
          </w:p>
          <w:p w:rsidR="009E56A1" w:rsidRDefault="009E56A1" w:rsidP="0045551C">
            <w:pPr>
              <w:rPr>
                <w:b/>
                <w:sz w:val="22"/>
                <w:szCs w:val="22"/>
              </w:rPr>
            </w:pPr>
          </w:p>
          <w:p w:rsidR="009E56A1" w:rsidRPr="00EF6D7F" w:rsidRDefault="009E56A1" w:rsidP="0045551C">
            <w:pPr>
              <w:rPr>
                <w:b/>
                <w:sz w:val="22"/>
                <w:szCs w:val="22"/>
              </w:rPr>
            </w:pPr>
          </w:p>
          <w:p w:rsidR="0045551C" w:rsidRPr="009E56A1" w:rsidRDefault="0045551C" w:rsidP="0045551C">
            <w:pPr>
              <w:rPr>
                <w:b/>
                <w:lang w:val="en-US"/>
              </w:rPr>
            </w:pPr>
            <w:r w:rsidRPr="001A6124">
              <w:rPr>
                <w:b/>
                <w:lang w:val="en-US"/>
              </w:rPr>
              <w:lastRenderedPageBreak/>
              <w:t>(Course Learning Outcomes)</w:t>
            </w:r>
          </w:p>
        </w:tc>
        <w:tc>
          <w:tcPr>
            <w:tcW w:w="7941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8434A5" w:rsidRDefault="0012170C" w:rsidP="00E323CA">
            <w:pPr>
              <w:pStyle w:val="ListeParagraf"/>
              <w:numPr>
                <w:ilvl w:val="0"/>
                <w:numId w:val="26"/>
              </w:numPr>
              <w:overflowPunct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Şehir ekonomisinin</w:t>
            </w:r>
            <w:r w:rsidR="00F16A52">
              <w:rPr>
                <w:sz w:val="18"/>
                <w:szCs w:val="18"/>
                <w:lang w:val="en-US"/>
              </w:rPr>
              <w:t xml:space="preserve"> temel sebeplerini analiz etme yetkinliği</w:t>
            </w:r>
            <w:r w:rsidR="0090546A">
              <w:rPr>
                <w:sz w:val="18"/>
                <w:szCs w:val="18"/>
                <w:lang w:val="en-US"/>
              </w:rPr>
              <w:t>,</w:t>
            </w:r>
          </w:p>
          <w:p w:rsidR="00F16A52" w:rsidRDefault="0012170C" w:rsidP="00F16A52">
            <w:pPr>
              <w:pStyle w:val="ListeParagraf"/>
              <w:numPr>
                <w:ilvl w:val="0"/>
                <w:numId w:val="26"/>
              </w:numPr>
              <w:overflowPunct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Ülke içerisindeki kaynakların bölgesel dağılımıyla</w:t>
            </w:r>
            <w:r w:rsidR="009073E0">
              <w:rPr>
                <w:sz w:val="18"/>
                <w:szCs w:val="18"/>
                <w:lang w:val="en-US"/>
              </w:rPr>
              <w:t xml:space="preserve"> ilgili temel meseleleri anlama ve analiz etme becerisi,</w:t>
            </w:r>
          </w:p>
          <w:p w:rsidR="00DC47E1" w:rsidRDefault="0012170C" w:rsidP="00F16A52">
            <w:pPr>
              <w:pStyle w:val="ListeParagraf"/>
              <w:numPr>
                <w:ilvl w:val="0"/>
                <w:numId w:val="26"/>
              </w:numPr>
              <w:overflowPunct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Yerel konut ve iş piyasasının işleyişini anlama</w:t>
            </w:r>
            <w:r w:rsidR="00DC47E1">
              <w:rPr>
                <w:sz w:val="18"/>
                <w:szCs w:val="18"/>
                <w:lang w:val="en-US"/>
              </w:rPr>
              <w:t xml:space="preserve"> yetkinliği,</w:t>
            </w:r>
          </w:p>
          <w:p w:rsidR="009073E0" w:rsidRDefault="0012170C" w:rsidP="00F16A52">
            <w:pPr>
              <w:pStyle w:val="ListeParagraf"/>
              <w:numPr>
                <w:ilvl w:val="0"/>
                <w:numId w:val="26"/>
              </w:numPr>
              <w:overflowPunct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Şehirlerin nerede ve nasıl oluştuklarını açıklayabilme</w:t>
            </w:r>
            <w:r w:rsidR="009073E0">
              <w:rPr>
                <w:sz w:val="18"/>
                <w:szCs w:val="18"/>
                <w:lang w:val="en-US"/>
              </w:rPr>
              <w:t xml:space="preserve"> yetkinliği,</w:t>
            </w:r>
          </w:p>
          <w:p w:rsidR="009073E0" w:rsidRDefault="0012170C" w:rsidP="00F16A52">
            <w:pPr>
              <w:pStyle w:val="ListeParagraf"/>
              <w:numPr>
                <w:ilvl w:val="0"/>
                <w:numId w:val="26"/>
              </w:numPr>
              <w:overflowPunct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Ekonomik aktivitelerin şehirlerde neden ve nasıl eşit olmayan bir şekilde yayıldığını</w:t>
            </w:r>
            <w:r w:rsidR="009073E0">
              <w:rPr>
                <w:sz w:val="18"/>
                <w:szCs w:val="18"/>
                <w:lang w:val="en-US"/>
              </w:rPr>
              <w:t xml:space="preserve"> anlayabilme becerisi,</w:t>
            </w:r>
          </w:p>
          <w:p w:rsidR="009073E0" w:rsidRDefault="0012170C" w:rsidP="00F16A52">
            <w:pPr>
              <w:pStyle w:val="ListeParagraf"/>
              <w:numPr>
                <w:ilvl w:val="0"/>
                <w:numId w:val="26"/>
              </w:numPr>
              <w:overflowPunct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Arazi fiyatlarının nasıl belirlendiğini</w:t>
            </w:r>
            <w:r w:rsidR="00785FCB">
              <w:rPr>
                <w:sz w:val="18"/>
                <w:szCs w:val="18"/>
                <w:lang w:val="en-US"/>
              </w:rPr>
              <w:t xml:space="preserve"> açıklayabilme yetisi,</w:t>
            </w:r>
          </w:p>
          <w:p w:rsidR="00785FCB" w:rsidRPr="00F16A52" w:rsidRDefault="0012170C" w:rsidP="00F16A52">
            <w:pPr>
              <w:pStyle w:val="ListeParagraf"/>
              <w:numPr>
                <w:ilvl w:val="0"/>
                <w:numId w:val="26"/>
              </w:numPr>
              <w:overflowPunct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Karayollarına ya</w:t>
            </w:r>
            <w:r w:rsidR="003634A0">
              <w:rPr>
                <w:sz w:val="18"/>
                <w:szCs w:val="18"/>
                <w:lang w:val="en-US"/>
              </w:rPr>
              <w:t>pılan yatırımın şehirlerin yayılmasına nasıl sebep olduklarını</w:t>
            </w:r>
            <w:r w:rsidR="00785FCB">
              <w:rPr>
                <w:sz w:val="18"/>
                <w:szCs w:val="18"/>
                <w:lang w:val="en-US"/>
              </w:rPr>
              <w:t xml:space="preserve"> anlama becerisi.</w:t>
            </w:r>
          </w:p>
          <w:p w:rsidR="00951F37" w:rsidRPr="009D6074" w:rsidRDefault="00951F37" w:rsidP="00E84562">
            <w:pPr>
              <w:rPr>
                <w:sz w:val="18"/>
                <w:szCs w:val="18"/>
                <w:lang w:val="en-US"/>
              </w:rPr>
            </w:pPr>
          </w:p>
        </w:tc>
      </w:tr>
      <w:tr w:rsidR="0045551C" w:rsidRPr="00F3022A" w:rsidTr="009E56A1">
        <w:trPr>
          <w:cantSplit/>
          <w:trHeight w:val="1337"/>
        </w:trPr>
        <w:tc>
          <w:tcPr>
            <w:tcW w:w="219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5551C" w:rsidRPr="00F3022A" w:rsidRDefault="0045551C" w:rsidP="0045551C">
            <w:pPr>
              <w:rPr>
                <w:sz w:val="24"/>
                <w:lang w:val="en-US"/>
              </w:rPr>
            </w:pPr>
          </w:p>
        </w:tc>
        <w:tc>
          <w:tcPr>
            <w:tcW w:w="7941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A1A42" w:rsidRPr="009073E0" w:rsidRDefault="002A1A42" w:rsidP="009073E0">
            <w:pPr>
              <w:pStyle w:val="ListeParagraf"/>
              <w:numPr>
                <w:ilvl w:val="0"/>
                <w:numId w:val="27"/>
              </w:numPr>
              <w:overflowPunct/>
              <w:textAlignment w:val="auto"/>
              <w:rPr>
                <w:rFonts w:ascii="Times-Roman" w:hAnsi="Times-Roman" w:cs="Times-Roman"/>
                <w:sz w:val="18"/>
                <w:szCs w:val="18"/>
                <w:lang w:eastAsia="tr-TR"/>
              </w:rPr>
            </w:pPr>
            <w:r w:rsidRP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 xml:space="preserve">Competency to </w:t>
            </w:r>
            <w:r w:rsidR="0012170C">
              <w:rPr>
                <w:rFonts w:ascii="Times-Roman" w:hAnsi="Times-Roman" w:cs="Times-Roman"/>
                <w:sz w:val="18"/>
                <w:szCs w:val="18"/>
                <w:lang w:eastAsia="tr-TR"/>
              </w:rPr>
              <w:t>analyze fundamentals of urban economics,</w:t>
            </w:r>
          </w:p>
          <w:p w:rsidR="009073E0" w:rsidRDefault="002A1A42" w:rsidP="002A1A42">
            <w:pPr>
              <w:pStyle w:val="ListeParagraf"/>
              <w:numPr>
                <w:ilvl w:val="0"/>
                <w:numId w:val="27"/>
              </w:numPr>
              <w:overflowPunct/>
              <w:textAlignment w:val="auto"/>
              <w:rPr>
                <w:rFonts w:ascii="Times-Roman" w:hAnsi="Times-Roman" w:cs="Times-Roman"/>
                <w:sz w:val="18"/>
                <w:szCs w:val="18"/>
                <w:lang w:eastAsia="tr-TR"/>
              </w:rPr>
            </w:pPr>
            <w:r w:rsidRP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 xml:space="preserve">Skill to understand </w:t>
            </w:r>
            <w:r w:rsidR="00F16A52" w:rsidRP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 xml:space="preserve">and analyze main issues related to </w:t>
            </w:r>
            <w:r w:rsidR="0012170C">
              <w:rPr>
                <w:rFonts w:ascii="Times-Roman" w:hAnsi="Times-Roman" w:cs="Times-Roman"/>
                <w:sz w:val="18"/>
                <w:szCs w:val="18"/>
                <w:lang w:eastAsia="tr-TR"/>
              </w:rPr>
              <w:t>spatial distribution of resources within country,</w:t>
            </w:r>
          </w:p>
          <w:p w:rsidR="00DC47E1" w:rsidRDefault="00DC47E1" w:rsidP="002A1A42">
            <w:pPr>
              <w:pStyle w:val="ListeParagraf"/>
              <w:numPr>
                <w:ilvl w:val="0"/>
                <w:numId w:val="27"/>
              </w:numPr>
              <w:overflowPunct/>
              <w:textAlignment w:val="auto"/>
              <w:rPr>
                <w:rFonts w:ascii="Times-Roman" w:hAnsi="Times-Roman" w:cs="Times-Roman"/>
                <w:sz w:val="18"/>
                <w:szCs w:val="18"/>
                <w:lang w:eastAsia="tr-TR"/>
              </w:rPr>
            </w:pPr>
            <w:r>
              <w:rPr>
                <w:rFonts w:ascii="Times-Roman" w:hAnsi="Times-Roman" w:cs="Times-Roman"/>
                <w:sz w:val="18"/>
                <w:szCs w:val="18"/>
                <w:lang w:eastAsia="tr-TR"/>
              </w:rPr>
              <w:t xml:space="preserve">Competency to </w:t>
            </w:r>
            <w:r w:rsidR="0012170C">
              <w:rPr>
                <w:rFonts w:ascii="Times-Roman" w:hAnsi="Times-Roman" w:cs="Times-Roman"/>
                <w:sz w:val="18"/>
                <w:szCs w:val="18"/>
                <w:lang w:eastAsia="tr-TR"/>
              </w:rPr>
              <w:t>explain local labour and housing markets,</w:t>
            </w:r>
          </w:p>
          <w:p w:rsidR="009073E0" w:rsidRDefault="002A1A42" w:rsidP="002A1A42">
            <w:pPr>
              <w:pStyle w:val="ListeParagraf"/>
              <w:numPr>
                <w:ilvl w:val="0"/>
                <w:numId w:val="27"/>
              </w:numPr>
              <w:overflowPunct/>
              <w:textAlignment w:val="auto"/>
              <w:rPr>
                <w:rFonts w:ascii="Times-Roman" w:hAnsi="Times-Roman" w:cs="Times-Roman"/>
                <w:sz w:val="18"/>
                <w:szCs w:val="18"/>
                <w:lang w:eastAsia="tr-TR"/>
              </w:rPr>
            </w:pPr>
            <w:r w:rsidRP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 xml:space="preserve">Competency to explain </w:t>
            </w:r>
            <w:r w:rsidR="0012170C">
              <w:rPr>
                <w:rFonts w:ascii="Times-Roman" w:hAnsi="Times-Roman" w:cs="Times-Roman"/>
                <w:sz w:val="18"/>
                <w:szCs w:val="18"/>
                <w:lang w:eastAsia="tr-TR"/>
              </w:rPr>
              <w:t>why cities emerge and in what locations</w:t>
            </w:r>
            <w:r w:rsidR="0090546A" w:rsidRP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>,</w:t>
            </w:r>
          </w:p>
          <w:p w:rsidR="009073E0" w:rsidRDefault="002A1A42" w:rsidP="009073E0">
            <w:pPr>
              <w:pStyle w:val="ListeParagraf"/>
              <w:numPr>
                <w:ilvl w:val="0"/>
                <w:numId w:val="27"/>
              </w:numPr>
              <w:overflowPunct/>
              <w:textAlignment w:val="auto"/>
              <w:rPr>
                <w:rFonts w:ascii="Times-Roman" w:hAnsi="Times-Roman" w:cs="Times-Roman"/>
                <w:sz w:val="18"/>
                <w:szCs w:val="18"/>
                <w:lang w:eastAsia="tr-TR"/>
              </w:rPr>
            </w:pPr>
            <w:r w:rsidRP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 xml:space="preserve">Skill to understand </w:t>
            </w:r>
            <w:r w:rsidR="00F16A52" w:rsidRP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 xml:space="preserve">how </w:t>
            </w:r>
            <w:r w:rsidR="0012170C">
              <w:rPr>
                <w:rFonts w:ascii="Times-Roman" w:hAnsi="Times-Roman" w:cs="Times-Roman"/>
                <w:sz w:val="18"/>
                <w:szCs w:val="18"/>
                <w:lang w:eastAsia="tr-TR"/>
              </w:rPr>
              <w:t>and why are economic activities within cities unequally distibuted in general,</w:t>
            </w:r>
          </w:p>
          <w:p w:rsidR="00951F37" w:rsidRDefault="00294995" w:rsidP="009073E0">
            <w:pPr>
              <w:pStyle w:val="ListeParagraf"/>
              <w:numPr>
                <w:ilvl w:val="0"/>
                <w:numId w:val="27"/>
              </w:numPr>
              <w:overflowPunct/>
              <w:textAlignment w:val="auto"/>
              <w:rPr>
                <w:rFonts w:ascii="Times-Roman" w:hAnsi="Times-Roman" w:cs="Times-Roman"/>
                <w:sz w:val="18"/>
                <w:szCs w:val="18"/>
                <w:lang w:eastAsia="tr-TR"/>
              </w:rPr>
            </w:pPr>
            <w:r w:rsidRP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 xml:space="preserve">Competency to explain </w:t>
            </w:r>
            <w:r w:rsidR="00F16A52" w:rsidRP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 xml:space="preserve">how </w:t>
            </w:r>
            <w:r w:rsidR="0012170C">
              <w:rPr>
                <w:rFonts w:ascii="Times-Roman" w:hAnsi="Times-Roman" w:cs="Times-Roman"/>
                <w:sz w:val="18"/>
                <w:szCs w:val="18"/>
                <w:lang w:eastAsia="tr-TR"/>
              </w:rPr>
              <w:t>land rents are determined,</w:t>
            </w:r>
          </w:p>
          <w:p w:rsidR="00785FCB" w:rsidRPr="009073E0" w:rsidRDefault="00785FCB" w:rsidP="0012170C">
            <w:pPr>
              <w:pStyle w:val="ListeParagraf"/>
              <w:numPr>
                <w:ilvl w:val="0"/>
                <w:numId w:val="27"/>
              </w:numPr>
              <w:overflowPunct/>
              <w:textAlignment w:val="auto"/>
              <w:rPr>
                <w:rFonts w:ascii="Times-Roman" w:hAnsi="Times-Roman" w:cs="Times-Roman"/>
                <w:sz w:val="18"/>
                <w:szCs w:val="18"/>
                <w:lang w:eastAsia="tr-TR"/>
              </w:rPr>
            </w:pPr>
            <w:r>
              <w:rPr>
                <w:rFonts w:ascii="Times-Roman" w:hAnsi="Times-Roman" w:cs="Times-Roman"/>
                <w:sz w:val="18"/>
                <w:szCs w:val="18"/>
                <w:lang w:eastAsia="tr-TR"/>
              </w:rPr>
              <w:t xml:space="preserve">Competency to understand </w:t>
            </w:r>
            <w:r w:rsidR="0012170C">
              <w:rPr>
                <w:rFonts w:ascii="Times-Roman" w:hAnsi="Times-Roman" w:cs="Times-Roman"/>
                <w:sz w:val="18"/>
                <w:szCs w:val="18"/>
                <w:lang w:eastAsia="tr-TR"/>
              </w:rPr>
              <w:t>how investment in highways lead to urban sprawl</w:t>
            </w:r>
            <w:r>
              <w:rPr>
                <w:rFonts w:ascii="Times-Roman" w:hAnsi="Times-Roman" w:cs="Times-Roman"/>
                <w:sz w:val="18"/>
                <w:szCs w:val="18"/>
                <w:lang w:eastAsia="tr-TR"/>
              </w:rPr>
              <w:t>.</w:t>
            </w:r>
          </w:p>
        </w:tc>
      </w:tr>
    </w:tbl>
    <w:p w:rsidR="004E6179" w:rsidRDefault="004E6179">
      <w:pPr>
        <w:jc w:val="center"/>
        <w:rPr>
          <w:b/>
          <w:caps/>
          <w:sz w:val="28"/>
        </w:rPr>
      </w:pPr>
    </w:p>
    <w:p w:rsidR="00E11B06" w:rsidRDefault="00E11B06">
      <w:pPr>
        <w:jc w:val="center"/>
        <w:rPr>
          <w:b/>
          <w:caps/>
          <w:sz w:val="28"/>
        </w:rPr>
      </w:pPr>
    </w:p>
    <w:p w:rsidR="00E11B06" w:rsidRDefault="00E11B06">
      <w:pPr>
        <w:jc w:val="center"/>
        <w:rPr>
          <w:b/>
          <w:caps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977"/>
        <w:gridCol w:w="1134"/>
        <w:gridCol w:w="3005"/>
      </w:tblGrid>
      <w:tr w:rsidR="008E6FFC" w:rsidRPr="00F3022A" w:rsidTr="00F3022A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E6FFC" w:rsidRPr="00EF6D7F" w:rsidRDefault="008E6FFC" w:rsidP="008E6FF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Ders Kitabı</w:t>
            </w:r>
          </w:p>
          <w:p w:rsidR="008E6FFC" w:rsidRPr="00F3022A" w:rsidRDefault="008E6FFC" w:rsidP="008E6FFC">
            <w:pPr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(Textbook)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1366E" w:rsidRPr="0061366E" w:rsidRDefault="00BC1ADA" w:rsidP="0045551C">
            <w:pPr>
              <w:rPr>
                <w:b/>
                <w:caps/>
                <w:sz w:val="18"/>
                <w:szCs w:val="18"/>
                <w:lang w:val="en-US"/>
              </w:rPr>
            </w:pPr>
            <w:r>
              <w:rPr>
                <w:b/>
                <w:caps/>
                <w:sz w:val="18"/>
                <w:szCs w:val="18"/>
                <w:lang w:val="en-US"/>
              </w:rPr>
              <w:t>O’sullivan, a. (8</w:t>
            </w:r>
            <w:r w:rsidRPr="00BC1ADA">
              <w:rPr>
                <w:b/>
                <w:caps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b/>
                <w:caps/>
                <w:sz w:val="18"/>
                <w:szCs w:val="18"/>
                <w:lang w:val="en-US"/>
              </w:rPr>
              <w:t xml:space="preserve"> edition) urban economics, boston:irvin- mcgraw hill, 2012.</w:t>
            </w:r>
          </w:p>
        </w:tc>
      </w:tr>
      <w:tr w:rsidR="008E6FFC" w:rsidRPr="00F3022A" w:rsidTr="00F3022A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E6FFC" w:rsidRPr="00FD0E0B" w:rsidRDefault="008E6FFC" w:rsidP="008E6FFC">
            <w:pPr>
              <w:rPr>
                <w:b/>
                <w:sz w:val="22"/>
                <w:szCs w:val="22"/>
              </w:rPr>
            </w:pPr>
            <w:r w:rsidRPr="00FD0E0B">
              <w:rPr>
                <w:b/>
                <w:sz w:val="22"/>
                <w:szCs w:val="22"/>
              </w:rPr>
              <w:t>Diğer Kaynaklar</w:t>
            </w:r>
          </w:p>
          <w:p w:rsidR="008E6FFC" w:rsidRPr="00F3022A" w:rsidRDefault="008E6FFC" w:rsidP="008E6FFC">
            <w:pPr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(Other References)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1739E" w:rsidRPr="0061366E" w:rsidRDefault="0001739E" w:rsidP="00B349D2">
            <w:pPr>
              <w:overflowPunct/>
              <w:autoSpaceDE/>
              <w:autoSpaceDN/>
              <w:adjustRightInd/>
              <w:textAlignment w:val="auto"/>
              <w:rPr>
                <w:b/>
                <w:caps/>
                <w:sz w:val="18"/>
                <w:szCs w:val="18"/>
                <w:lang w:val="en-US"/>
              </w:rPr>
            </w:pPr>
          </w:p>
        </w:tc>
      </w:tr>
      <w:tr w:rsidR="00F66FD1" w:rsidRPr="00F3022A" w:rsidTr="00F3022A">
        <w:trPr>
          <w:trHeight w:val="43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F66FD1" w:rsidRPr="00EF6D7F" w:rsidRDefault="00F66FD1" w:rsidP="008E6FF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Ödevler ve Projeler</w:t>
            </w:r>
          </w:p>
          <w:p w:rsidR="00F66FD1" w:rsidRPr="00F3022A" w:rsidRDefault="00F66FD1" w:rsidP="008E6FFC">
            <w:pPr>
              <w:rPr>
                <w:b/>
                <w:lang w:val="en-US"/>
              </w:rPr>
            </w:pPr>
          </w:p>
          <w:p w:rsidR="00F66FD1" w:rsidRPr="00F3022A" w:rsidRDefault="00F66FD1" w:rsidP="008E6FFC">
            <w:pPr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(Homework &amp; Projects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F66FD1" w:rsidRPr="00B349D2" w:rsidRDefault="00B349D2" w:rsidP="00B349D2">
            <w:pPr>
              <w:pStyle w:val="ListeParagraf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B349D2">
              <w:rPr>
                <w:sz w:val="18"/>
                <w:szCs w:val="18"/>
              </w:rPr>
              <w:t>Ders kitabından problemler.</w:t>
            </w:r>
          </w:p>
        </w:tc>
      </w:tr>
      <w:tr w:rsidR="00F66FD1" w:rsidRPr="00F3022A" w:rsidTr="00F3022A">
        <w:trPr>
          <w:trHeight w:val="38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66FD1" w:rsidRPr="00B349D2" w:rsidRDefault="00B349D2" w:rsidP="00B349D2">
            <w:pPr>
              <w:pStyle w:val="ListeParagraf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B349D2">
              <w:rPr>
                <w:sz w:val="18"/>
                <w:szCs w:val="18"/>
              </w:rPr>
              <w:t>Problem sets from textbook.</w:t>
            </w:r>
          </w:p>
        </w:tc>
      </w:tr>
      <w:tr w:rsidR="00F66FD1" w:rsidRPr="00F3022A" w:rsidTr="00F3022A">
        <w:trPr>
          <w:trHeight w:val="476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F66FD1" w:rsidRPr="00EF6D7F" w:rsidRDefault="00F66FD1" w:rsidP="008E6FF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Laboratuar Uygulamaları</w:t>
            </w:r>
          </w:p>
          <w:p w:rsidR="00F66FD1" w:rsidRPr="00F3022A" w:rsidRDefault="00F66FD1" w:rsidP="008E6FFC">
            <w:pPr>
              <w:rPr>
                <w:b/>
                <w:lang w:val="en-US"/>
              </w:rPr>
            </w:pPr>
          </w:p>
          <w:p w:rsidR="00F66FD1" w:rsidRPr="00F3022A" w:rsidRDefault="00F66FD1" w:rsidP="008E6FFC">
            <w:pPr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(Laboratory Work)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F66FD1" w:rsidRPr="00F3022A" w:rsidRDefault="00F66FD1" w:rsidP="00B24C74">
            <w:pPr>
              <w:rPr>
                <w:b/>
                <w:caps/>
                <w:lang w:val="en-US"/>
              </w:rPr>
            </w:pPr>
          </w:p>
        </w:tc>
      </w:tr>
      <w:tr w:rsidR="00F66FD1" w:rsidRPr="00F3022A" w:rsidTr="00F3022A">
        <w:trPr>
          <w:trHeight w:val="348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66FD1" w:rsidRPr="00F3022A" w:rsidRDefault="00F66FD1" w:rsidP="00B24C74">
            <w:pPr>
              <w:rPr>
                <w:b/>
                <w:caps/>
                <w:lang w:val="en-US"/>
              </w:rPr>
            </w:pPr>
          </w:p>
        </w:tc>
      </w:tr>
      <w:tr w:rsidR="00F66FD1" w:rsidRPr="00F3022A" w:rsidTr="00F3022A">
        <w:trPr>
          <w:trHeight w:val="476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F66FD1" w:rsidRPr="00EF6D7F" w:rsidRDefault="00F66FD1" w:rsidP="008E6FF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Bilgisayar Kullanımı</w:t>
            </w:r>
          </w:p>
          <w:p w:rsidR="00F66FD1" w:rsidRPr="00F3022A" w:rsidRDefault="00F66FD1" w:rsidP="008E6FFC">
            <w:pPr>
              <w:rPr>
                <w:b/>
                <w:lang w:val="en-US"/>
              </w:rPr>
            </w:pPr>
          </w:p>
          <w:p w:rsidR="00F66FD1" w:rsidRPr="00F3022A" w:rsidRDefault="00F66FD1" w:rsidP="008E6FFC">
            <w:pPr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(Computer Use)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F66FD1" w:rsidRPr="00F3022A" w:rsidRDefault="00F66FD1" w:rsidP="00F66FD1">
            <w:pPr>
              <w:rPr>
                <w:b/>
                <w:caps/>
                <w:lang w:val="en-US"/>
              </w:rPr>
            </w:pPr>
          </w:p>
        </w:tc>
      </w:tr>
      <w:tr w:rsidR="00F66FD1" w:rsidRPr="00F3022A" w:rsidTr="00F3022A">
        <w:trPr>
          <w:trHeight w:val="348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66FD1" w:rsidRPr="00F3022A" w:rsidRDefault="00F66FD1" w:rsidP="00B24C74">
            <w:pPr>
              <w:rPr>
                <w:b/>
                <w:caps/>
                <w:lang w:val="en-US"/>
              </w:rPr>
            </w:pPr>
          </w:p>
        </w:tc>
      </w:tr>
      <w:tr w:rsidR="00F66FD1" w:rsidRPr="00F3022A" w:rsidTr="00F3022A">
        <w:trPr>
          <w:trHeight w:val="44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F66FD1" w:rsidRPr="00EF6D7F" w:rsidRDefault="00F66FD1" w:rsidP="008E6FF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Diğer Uygulamalar</w:t>
            </w:r>
          </w:p>
          <w:p w:rsidR="00F66FD1" w:rsidRPr="00F3022A" w:rsidRDefault="00F66FD1" w:rsidP="008E6FFC">
            <w:pPr>
              <w:rPr>
                <w:b/>
                <w:lang w:val="en-US"/>
              </w:rPr>
            </w:pPr>
          </w:p>
          <w:p w:rsidR="00F66FD1" w:rsidRPr="00F3022A" w:rsidRDefault="00F66FD1" w:rsidP="008E6FFC">
            <w:pPr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(Other Activities)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F66FD1" w:rsidRPr="00B349D2" w:rsidRDefault="00B349D2" w:rsidP="00BC1ADA">
            <w:pPr>
              <w:rPr>
                <w:b/>
                <w:caps/>
                <w:lang w:val="en-US"/>
              </w:rPr>
            </w:pPr>
            <w:r>
              <w:rPr>
                <w:rFonts w:ascii="Times-Roman" w:hAnsi="Times-Roman" w:cs="Times-Roman"/>
                <w:sz w:val="18"/>
                <w:szCs w:val="18"/>
                <w:lang w:eastAsia="tr-TR"/>
              </w:rPr>
              <w:t xml:space="preserve">1) </w:t>
            </w:r>
            <w:r w:rsidR="00BC1ADA">
              <w:rPr>
                <w:rFonts w:ascii="Times-Roman" w:hAnsi="Times-Roman" w:cs="Times-Roman"/>
                <w:sz w:val="18"/>
                <w:szCs w:val="18"/>
                <w:lang w:eastAsia="tr-TR"/>
              </w:rPr>
              <w:t>Ders</w:t>
            </w:r>
            <w:r w:rsidR="00D13C7C">
              <w:rPr>
                <w:rFonts w:ascii="Times-Roman" w:hAnsi="Times-Roman" w:cs="Times-Roman"/>
                <w:sz w:val="18"/>
                <w:szCs w:val="18"/>
                <w:lang w:eastAsia="tr-TR"/>
              </w:rPr>
              <w:t xml:space="preserve"> konularına dair önemli makalelerin okunması.</w:t>
            </w:r>
          </w:p>
        </w:tc>
      </w:tr>
      <w:tr w:rsidR="00F66FD1" w:rsidRPr="00F3022A" w:rsidTr="00F3022A">
        <w:trPr>
          <w:trHeight w:val="37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66FD1" w:rsidRPr="00F3022A" w:rsidRDefault="00B349D2" w:rsidP="00BC1ADA">
            <w:pPr>
              <w:rPr>
                <w:b/>
                <w:caps/>
                <w:lang w:val="en-US"/>
              </w:rPr>
            </w:pPr>
            <w:r>
              <w:rPr>
                <w:rFonts w:ascii="Times-Roman" w:hAnsi="Times-Roman" w:cs="Times-Roman"/>
                <w:sz w:val="18"/>
                <w:szCs w:val="18"/>
                <w:lang w:eastAsia="tr-TR"/>
              </w:rPr>
              <w:t xml:space="preserve">1) </w:t>
            </w:r>
            <w:r w:rsidR="00BC1ADA">
              <w:rPr>
                <w:rFonts w:ascii="Times-Roman" w:hAnsi="Times-Roman" w:cs="Times-Roman"/>
                <w:sz w:val="18"/>
                <w:szCs w:val="18"/>
                <w:lang w:eastAsia="tr-TR"/>
              </w:rPr>
              <w:t>R</w:t>
            </w:r>
            <w:r w:rsidR="00D13C7C">
              <w:rPr>
                <w:rFonts w:ascii="Times-Roman" w:hAnsi="Times-Roman" w:cs="Times-Roman"/>
                <w:sz w:val="18"/>
                <w:szCs w:val="18"/>
                <w:lang w:eastAsia="tr-TR"/>
              </w:rPr>
              <w:t xml:space="preserve">eading </w:t>
            </w:r>
            <w:r w:rsidR="00BC1ADA">
              <w:rPr>
                <w:rFonts w:ascii="Times-Roman" w:hAnsi="Times-Roman" w:cs="Times-Roman"/>
                <w:sz w:val="18"/>
                <w:szCs w:val="18"/>
                <w:lang w:eastAsia="tr-TR"/>
              </w:rPr>
              <w:t>seminal papers</w:t>
            </w:r>
            <w:r w:rsidR="00D13C7C">
              <w:rPr>
                <w:rFonts w:ascii="Times-Roman" w:hAnsi="Times-Roman" w:cs="Times-Roman"/>
                <w:sz w:val="18"/>
                <w:szCs w:val="18"/>
                <w:lang w:eastAsia="tr-TR"/>
              </w:rPr>
              <w:t xml:space="preserve"> about the course topics.</w:t>
            </w:r>
          </w:p>
        </w:tc>
      </w:tr>
      <w:tr w:rsidR="00F66FD1" w:rsidRPr="00F3022A" w:rsidTr="00F3022A"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F66FD1" w:rsidRPr="00EF6D7F" w:rsidRDefault="00F66FD1" w:rsidP="008E6FF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Başarı Değerlendirme</w:t>
            </w:r>
          </w:p>
          <w:p w:rsidR="00F66FD1" w:rsidRPr="00EF6D7F" w:rsidRDefault="00F66FD1" w:rsidP="008E6FF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 xml:space="preserve">Sistemi </w:t>
            </w:r>
          </w:p>
          <w:p w:rsidR="00F66FD1" w:rsidRPr="00F3022A" w:rsidRDefault="00F66FD1" w:rsidP="008E6FFC">
            <w:pPr>
              <w:rPr>
                <w:b/>
                <w:lang w:val="en-US"/>
              </w:rPr>
            </w:pPr>
          </w:p>
          <w:p w:rsidR="00F66FD1" w:rsidRPr="00F3022A" w:rsidRDefault="00F66FD1" w:rsidP="008E6FFC">
            <w:pPr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(Assessment Criteria)</w:t>
            </w:r>
          </w:p>
          <w:p w:rsidR="00F66FD1" w:rsidRPr="00F3022A" w:rsidRDefault="00F66FD1" w:rsidP="008E6FFC">
            <w:pPr>
              <w:rPr>
                <w:b/>
                <w:lang w:val="en-US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8E6FFC">
            <w:pPr>
              <w:rPr>
                <w:b/>
              </w:rPr>
            </w:pPr>
            <w:r w:rsidRPr="00FD0E0B">
              <w:rPr>
                <w:b/>
              </w:rPr>
              <w:t>Faaliyetler</w:t>
            </w:r>
          </w:p>
          <w:p w:rsidR="00F66FD1" w:rsidRPr="00FD0E0B" w:rsidRDefault="00F66FD1" w:rsidP="008E6FFC">
            <w:pPr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(Activities)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C353A3">
            <w:pPr>
              <w:jc w:val="center"/>
              <w:rPr>
                <w:b/>
              </w:rPr>
            </w:pPr>
            <w:r w:rsidRPr="00FD0E0B">
              <w:rPr>
                <w:b/>
              </w:rPr>
              <w:t>Adedi</w:t>
            </w:r>
          </w:p>
          <w:p w:rsidR="00F66FD1" w:rsidRPr="00FD0E0B" w:rsidRDefault="00F66FD1" w:rsidP="00C353A3">
            <w:pPr>
              <w:jc w:val="center"/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(Quantity)</w:t>
            </w:r>
          </w:p>
        </w:tc>
        <w:tc>
          <w:tcPr>
            <w:tcW w:w="30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66FD1" w:rsidRPr="00FD0E0B" w:rsidRDefault="00F66FD1" w:rsidP="00C353A3">
            <w:pPr>
              <w:jc w:val="center"/>
              <w:rPr>
                <w:b/>
                <w:lang w:val="en-US"/>
              </w:rPr>
            </w:pPr>
            <w:r w:rsidRPr="00FD0E0B">
              <w:rPr>
                <w:b/>
              </w:rPr>
              <w:t>Değerlendirmedeki Katkısı</w:t>
            </w:r>
            <w:r w:rsidRPr="00FD0E0B">
              <w:rPr>
                <w:b/>
                <w:lang w:val="en-US"/>
              </w:rPr>
              <w:t>, %</w:t>
            </w:r>
          </w:p>
          <w:p w:rsidR="00F66FD1" w:rsidRPr="00FD0E0B" w:rsidRDefault="00F66FD1" w:rsidP="00C353A3">
            <w:pPr>
              <w:jc w:val="center"/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(Effects on Grading, %)</w:t>
            </w:r>
          </w:p>
        </w:tc>
      </w:tr>
      <w:tr w:rsidR="00F66FD1" w:rsidRPr="00F3022A" w:rsidTr="00F3022A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497E7E">
            <w:pPr>
              <w:rPr>
                <w:b/>
              </w:rPr>
            </w:pPr>
            <w:r w:rsidRPr="00FD0E0B">
              <w:rPr>
                <w:b/>
              </w:rPr>
              <w:t>Yıl İçi Sınavları</w:t>
            </w:r>
          </w:p>
          <w:p w:rsidR="00F66FD1" w:rsidRPr="00FD0E0B" w:rsidRDefault="00F66FD1" w:rsidP="00497E7E">
            <w:pPr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(Midterm Exams)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AE6E69" w:rsidP="00C353A3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1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66FD1" w:rsidRPr="00FD0E0B" w:rsidRDefault="00AE6E69" w:rsidP="00F63B5C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30%</w:t>
            </w:r>
          </w:p>
        </w:tc>
      </w:tr>
      <w:tr w:rsidR="00F66FD1" w:rsidRPr="00F3022A" w:rsidTr="00F3022A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497E7E">
            <w:pPr>
              <w:rPr>
                <w:b/>
              </w:rPr>
            </w:pPr>
            <w:r w:rsidRPr="00FD0E0B">
              <w:rPr>
                <w:b/>
              </w:rPr>
              <w:t>Kısa Sınavlar</w:t>
            </w:r>
          </w:p>
          <w:p w:rsidR="00F66FD1" w:rsidRPr="00FD0E0B" w:rsidRDefault="00F66FD1" w:rsidP="00497E7E">
            <w:pPr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(Quizzes)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C353A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66FD1" w:rsidRPr="00FD0E0B" w:rsidRDefault="00F66FD1" w:rsidP="00C353A3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F66FD1" w:rsidRPr="00F3022A" w:rsidTr="00F3022A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497E7E">
            <w:pPr>
              <w:rPr>
                <w:b/>
              </w:rPr>
            </w:pPr>
            <w:r w:rsidRPr="00FD0E0B">
              <w:rPr>
                <w:b/>
              </w:rPr>
              <w:t>Ödevler</w:t>
            </w:r>
          </w:p>
          <w:p w:rsidR="00F66FD1" w:rsidRPr="00FD0E0B" w:rsidRDefault="00F66FD1" w:rsidP="00497E7E">
            <w:pPr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(Homework)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C353A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66FD1" w:rsidRPr="00FD0E0B" w:rsidRDefault="00F66FD1" w:rsidP="00B24C74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F66FD1" w:rsidRPr="00F3022A" w:rsidTr="00F3022A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497E7E">
            <w:pPr>
              <w:rPr>
                <w:b/>
              </w:rPr>
            </w:pPr>
            <w:r w:rsidRPr="00FD0E0B">
              <w:rPr>
                <w:b/>
              </w:rPr>
              <w:t>Projeler</w:t>
            </w:r>
          </w:p>
          <w:p w:rsidR="00F66FD1" w:rsidRPr="00FD0E0B" w:rsidRDefault="00F66FD1" w:rsidP="00497E7E">
            <w:pPr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(Projects)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C353A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66FD1" w:rsidRPr="00FD0E0B" w:rsidRDefault="00F66FD1" w:rsidP="00C353A3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F66FD1" w:rsidRPr="00F3022A" w:rsidTr="00F3022A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497E7E">
            <w:pPr>
              <w:rPr>
                <w:b/>
              </w:rPr>
            </w:pPr>
            <w:r w:rsidRPr="00FD0E0B">
              <w:rPr>
                <w:b/>
              </w:rPr>
              <w:t>Dönem Ödevi/Projesi</w:t>
            </w:r>
          </w:p>
          <w:p w:rsidR="00F66FD1" w:rsidRPr="00FD0E0B" w:rsidRDefault="00F66FD1" w:rsidP="00497E7E">
            <w:pPr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(Term Paper/Project)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BC1ADA" w:rsidP="00C353A3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1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66FD1" w:rsidRPr="00FD0E0B" w:rsidRDefault="00BC1ADA" w:rsidP="00C353A3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20%</w:t>
            </w:r>
          </w:p>
        </w:tc>
      </w:tr>
      <w:tr w:rsidR="00F66FD1" w:rsidRPr="00F3022A" w:rsidTr="00F3022A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497E7E">
            <w:pPr>
              <w:rPr>
                <w:b/>
              </w:rPr>
            </w:pPr>
            <w:r w:rsidRPr="00FD0E0B">
              <w:rPr>
                <w:b/>
              </w:rPr>
              <w:t>Laboratuar Uygulaması</w:t>
            </w:r>
          </w:p>
          <w:p w:rsidR="00F66FD1" w:rsidRPr="00FD0E0B" w:rsidRDefault="00F66FD1" w:rsidP="00497E7E">
            <w:pPr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(Laboratory Work)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C353A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66FD1" w:rsidRPr="00FD0E0B" w:rsidRDefault="00F66FD1" w:rsidP="00C353A3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F66FD1" w:rsidRPr="00F3022A" w:rsidTr="00F3022A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497E7E">
            <w:pPr>
              <w:rPr>
                <w:b/>
              </w:rPr>
            </w:pPr>
            <w:r w:rsidRPr="00FD0E0B">
              <w:rPr>
                <w:b/>
              </w:rPr>
              <w:t>Diğer Uygulamalar</w:t>
            </w:r>
          </w:p>
          <w:p w:rsidR="00F66FD1" w:rsidRPr="00FD0E0B" w:rsidRDefault="00F66FD1" w:rsidP="00497E7E">
            <w:pPr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(Other Activities)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C353A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66FD1" w:rsidRPr="00FD0E0B" w:rsidRDefault="00F66FD1" w:rsidP="00C353A3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F66FD1" w:rsidRPr="00F3022A" w:rsidTr="00F3022A"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66FD1" w:rsidRPr="00FD0E0B" w:rsidRDefault="00F66FD1" w:rsidP="004E6179">
            <w:pPr>
              <w:rPr>
                <w:b/>
              </w:rPr>
            </w:pPr>
            <w:r w:rsidRPr="00FD0E0B">
              <w:rPr>
                <w:b/>
              </w:rPr>
              <w:t>Final Sınavı</w:t>
            </w:r>
          </w:p>
          <w:p w:rsidR="00F66FD1" w:rsidRPr="00FD0E0B" w:rsidRDefault="00F66FD1" w:rsidP="004E6179">
            <w:pPr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(Final Exam)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66FD1" w:rsidRPr="00FD0E0B" w:rsidRDefault="00AE6E69" w:rsidP="00C353A3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1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66FD1" w:rsidRPr="00FD0E0B" w:rsidRDefault="00AE6E69" w:rsidP="00C353A3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40%</w:t>
            </w:r>
          </w:p>
        </w:tc>
      </w:tr>
    </w:tbl>
    <w:p w:rsidR="00E11B06" w:rsidRDefault="00E11B06">
      <w:pPr>
        <w:jc w:val="center"/>
        <w:rPr>
          <w:b/>
          <w:caps/>
          <w:sz w:val="28"/>
        </w:rPr>
      </w:pPr>
    </w:p>
    <w:p w:rsidR="00E43F02" w:rsidRDefault="00E43F02">
      <w:pPr>
        <w:jc w:val="center"/>
        <w:rPr>
          <w:b/>
          <w:caps/>
          <w:sz w:val="28"/>
        </w:rPr>
      </w:pPr>
    </w:p>
    <w:p w:rsidR="002703DC" w:rsidRDefault="002703DC">
      <w:pPr>
        <w:jc w:val="center"/>
        <w:rPr>
          <w:b/>
          <w:caps/>
          <w:sz w:val="28"/>
        </w:rPr>
      </w:pPr>
    </w:p>
    <w:p w:rsidR="003C739B" w:rsidRDefault="003C739B">
      <w:pPr>
        <w:jc w:val="center"/>
        <w:rPr>
          <w:b/>
          <w:caps/>
          <w:sz w:val="28"/>
        </w:rPr>
      </w:pPr>
    </w:p>
    <w:p w:rsidR="00D13C7C" w:rsidRDefault="00D13C7C">
      <w:pPr>
        <w:jc w:val="center"/>
        <w:rPr>
          <w:b/>
          <w:caps/>
          <w:sz w:val="28"/>
        </w:rPr>
      </w:pPr>
    </w:p>
    <w:p w:rsidR="00D13C7C" w:rsidRDefault="00D13C7C">
      <w:pPr>
        <w:jc w:val="center"/>
        <w:rPr>
          <w:b/>
          <w:caps/>
          <w:sz w:val="28"/>
        </w:rPr>
      </w:pPr>
    </w:p>
    <w:p w:rsidR="00D13C7C" w:rsidRDefault="00D13C7C">
      <w:pPr>
        <w:jc w:val="center"/>
        <w:rPr>
          <w:b/>
          <w:caps/>
          <w:sz w:val="28"/>
        </w:rPr>
      </w:pPr>
    </w:p>
    <w:p w:rsidR="00D13C7C" w:rsidRDefault="00D13C7C">
      <w:pPr>
        <w:jc w:val="center"/>
        <w:rPr>
          <w:b/>
          <w:caps/>
          <w:sz w:val="28"/>
        </w:rPr>
      </w:pPr>
    </w:p>
    <w:p w:rsidR="003C739B" w:rsidRDefault="003C739B">
      <w:pPr>
        <w:jc w:val="center"/>
        <w:rPr>
          <w:b/>
          <w:caps/>
          <w:sz w:val="28"/>
        </w:rPr>
      </w:pPr>
    </w:p>
    <w:p w:rsidR="003C739B" w:rsidRDefault="003C739B">
      <w:pPr>
        <w:jc w:val="center"/>
        <w:rPr>
          <w:b/>
          <w:caps/>
          <w:sz w:val="28"/>
        </w:rPr>
      </w:pPr>
    </w:p>
    <w:p w:rsidR="003C739B" w:rsidRDefault="003C739B">
      <w:pPr>
        <w:jc w:val="center"/>
        <w:rPr>
          <w:b/>
          <w:caps/>
          <w:sz w:val="28"/>
        </w:rPr>
      </w:pPr>
    </w:p>
    <w:p w:rsidR="003C739B" w:rsidRDefault="003C739B">
      <w:pPr>
        <w:jc w:val="center"/>
        <w:rPr>
          <w:b/>
          <w:caps/>
          <w:sz w:val="28"/>
        </w:rPr>
      </w:pPr>
    </w:p>
    <w:p w:rsidR="003C739B" w:rsidRDefault="003C739B">
      <w:pPr>
        <w:jc w:val="center"/>
        <w:rPr>
          <w:b/>
          <w:caps/>
          <w:sz w:val="28"/>
        </w:rPr>
      </w:pPr>
    </w:p>
    <w:p w:rsidR="00905631" w:rsidRDefault="00905631">
      <w:pPr>
        <w:jc w:val="center"/>
        <w:rPr>
          <w:sz w:val="24"/>
        </w:rPr>
      </w:pPr>
      <w:r>
        <w:rPr>
          <w:b/>
          <w:caps/>
          <w:sz w:val="28"/>
        </w:rPr>
        <w:t>Ders Planı</w:t>
      </w:r>
      <w:r w:rsidR="0082725B">
        <w:rPr>
          <w:b/>
          <w:caps/>
          <w:sz w:val="28"/>
        </w:rPr>
        <w:t xml:space="preserve"> </w:t>
      </w:r>
    </w:p>
    <w:p w:rsidR="00905631" w:rsidRDefault="00905631">
      <w:pPr>
        <w:rPr>
          <w:sz w:val="24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096"/>
      </w:tblGrid>
      <w:tr w:rsidR="0082725B" w:rsidRPr="00905631" w:rsidTr="00EE22EC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25B" w:rsidRPr="00EE22EC" w:rsidRDefault="0082725B" w:rsidP="0082725B">
            <w:pPr>
              <w:jc w:val="center"/>
              <w:rPr>
                <w:b/>
                <w:sz w:val="22"/>
                <w:szCs w:val="22"/>
              </w:rPr>
            </w:pPr>
          </w:p>
          <w:p w:rsidR="0082725B" w:rsidRPr="00EE22EC" w:rsidRDefault="0082725B" w:rsidP="0082725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2725B" w:rsidRPr="00EE22EC" w:rsidRDefault="0082725B" w:rsidP="0082725B">
            <w:pPr>
              <w:jc w:val="center"/>
              <w:rPr>
                <w:b/>
                <w:sz w:val="22"/>
                <w:szCs w:val="22"/>
              </w:rPr>
            </w:pPr>
          </w:p>
          <w:p w:rsidR="0082725B" w:rsidRPr="00EE22EC" w:rsidRDefault="0082725B" w:rsidP="0082725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Konular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2725B" w:rsidRPr="00EE22EC" w:rsidRDefault="0082725B" w:rsidP="0082725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Ders</w:t>
            </w:r>
            <w:r w:rsidR="00FD0E0B">
              <w:rPr>
                <w:b/>
                <w:sz w:val="22"/>
                <w:szCs w:val="22"/>
              </w:rPr>
              <w:t>in</w:t>
            </w:r>
            <w:r w:rsidRPr="00EE22EC">
              <w:rPr>
                <w:b/>
                <w:sz w:val="22"/>
                <w:szCs w:val="22"/>
              </w:rPr>
              <w:t xml:space="preserve"> </w:t>
            </w:r>
          </w:p>
          <w:p w:rsidR="0082725B" w:rsidRPr="00EE22EC" w:rsidRDefault="00FD0E0B" w:rsidP="008272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Çıktılar</w:t>
            </w:r>
            <w:r w:rsidR="0082725B" w:rsidRPr="00EE22EC">
              <w:rPr>
                <w:b/>
                <w:sz w:val="22"/>
                <w:szCs w:val="22"/>
              </w:rPr>
              <w:t>ı</w:t>
            </w:r>
          </w:p>
        </w:tc>
      </w:tr>
      <w:tr w:rsidR="005D5A34" w:rsidRPr="00905631" w:rsidTr="00EE22EC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5A34" w:rsidRPr="00EE22EC" w:rsidRDefault="005D5A34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5D5A34" w:rsidRPr="009401D1" w:rsidRDefault="005D5A34" w:rsidP="00BC1ADA">
            <w:pPr>
              <w:spacing w:before="40" w:after="40"/>
              <w:rPr>
                <w:rFonts w:ascii="Times" w:hAnsi="Times" w:cs="Times"/>
                <w:lang w:val="en-US" w:eastAsia="tr-TR"/>
              </w:rPr>
            </w:pPr>
            <w:r>
              <w:rPr>
                <w:rFonts w:ascii="Times" w:hAnsi="Times" w:cs="Times"/>
                <w:lang w:val="en-US" w:eastAsia="tr-TR"/>
              </w:rPr>
              <w:t>Şehir ve bölgesel ekonomiye giriş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5D5A34" w:rsidRPr="00EE22EC" w:rsidRDefault="005D5A34" w:rsidP="00785FCB">
            <w:pPr>
              <w:pStyle w:val="Balk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a, f</w:t>
            </w:r>
          </w:p>
        </w:tc>
      </w:tr>
      <w:tr w:rsidR="005D5A34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D5A34" w:rsidRPr="00EE22EC" w:rsidRDefault="005D5A34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5D5A34" w:rsidRPr="00B6651B" w:rsidRDefault="005D5A34" w:rsidP="00BC1ADA">
            <w:pPr>
              <w:spacing w:before="40" w:after="40"/>
              <w:rPr>
                <w:rFonts w:ascii="Times" w:hAnsi="Times" w:cs="Times"/>
                <w:lang w:val="en-US" w:eastAsia="tr-TR"/>
              </w:rPr>
            </w:pPr>
            <w:r>
              <w:rPr>
                <w:rFonts w:ascii="Times" w:hAnsi="Times" w:cs="Times"/>
                <w:lang w:val="en-US" w:eastAsia="tr-TR"/>
              </w:rPr>
              <w:t xml:space="preserve">Neden şehirler oluşur ve neden firmalar kümelenir?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5D5A34" w:rsidRPr="00EE22EC" w:rsidRDefault="005D5A34" w:rsidP="00785F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a, f, g</w:t>
            </w:r>
          </w:p>
        </w:tc>
      </w:tr>
      <w:tr w:rsidR="005D5A34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D5A34" w:rsidRPr="00EE22EC" w:rsidRDefault="005D5A34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5D5A34" w:rsidRPr="00B6651B" w:rsidRDefault="005D5A34" w:rsidP="00BC1ADA">
            <w:pPr>
              <w:spacing w:before="40" w:after="40"/>
              <w:rPr>
                <w:rFonts w:ascii="Times" w:hAnsi="Times" w:cs="Times"/>
                <w:lang w:val="en-US" w:eastAsia="tr-TR"/>
              </w:rPr>
            </w:pPr>
            <w:r>
              <w:rPr>
                <w:rFonts w:ascii="Times" w:hAnsi="Times" w:cs="Times"/>
                <w:lang w:val="en-US" w:eastAsia="tr-TR"/>
              </w:rPr>
              <w:t xml:space="preserve">Neden şehirler oluşur ve neden firmalar kümelenir?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5D5A34" w:rsidRPr="00EE22EC" w:rsidRDefault="005D5A34" w:rsidP="00785F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a, f, g</w:t>
            </w:r>
          </w:p>
        </w:tc>
      </w:tr>
      <w:tr w:rsidR="005D5A34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D5A34" w:rsidRPr="00EE22EC" w:rsidRDefault="005D5A34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5D5A34" w:rsidRPr="00B6651B" w:rsidRDefault="005D5A34" w:rsidP="00BC1ADA">
            <w:pPr>
              <w:spacing w:before="40" w:after="40"/>
              <w:rPr>
                <w:rFonts w:ascii="Times" w:hAnsi="Times" w:cs="Times"/>
                <w:lang w:val="en-US" w:eastAsia="tr-TR"/>
              </w:rPr>
            </w:pPr>
            <w:r>
              <w:rPr>
                <w:rFonts w:ascii="Times" w:hAnsi="Times" w:cs="Times"/>
                <w:lang w:val="en-US" w:eastAsia="tr-TR"/>
              </w:rPr>
              <w:t>Şehirlerdeki eksi ekonomiler</w:t>
            </w:r>
            <w:r w:rsidRPr="00B6651B">
              <w:rPr>
                <w:rFonts w:ascii="Times" w:hAnsi="Times" w:cs="Times"/>
                <w:lang w:val="en-US" w:eastAsia="tr-TR"/>
              </w:rPr>
              <w:t xml:space="preserve">: </w:t>
            </w:r>
            <w:r>
              <w:rPr>
                <w:rFonts w:ascii="Times" w:hAnsi="Times" w:cs="Times"/>
                <w:lang w:val="en-US" w:eastAsia="tr-TR"/>
              </w:rPr>
              <w:t xml:space="preserve">bir şehirsel yerleşim ve arazi iradı modeli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5D5A34" w:rsidRPr="00EE22EC" w:rsidRDefault="005D5A34" w:rsidP="00785F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a, f, g</w:t>
            </w:r>
          </w:p>
        </w:tc>
      </w:tr>
      <w:tr w:rsidR="005D5A34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D5A34" w:rsidRPr="00EE22EC" w:rsidRDefault="005D5A34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5D5A34" w:rsidRPr="00B6651B" w:rsidRDefault="005D5A34" w:rsidP="00BC1ADA">
            <w:pPr>
              <w:spacing w:before="40" w:after="40"/>
              <w:rPr>
                <w:rFonts w:ascii="Times" w:hAnsi="Times" w:cs="Times"/>
                <w:lang w:val="en-US" w:eastAsia="tr-TR"/>
              </w:rPr>
            </w:pPr>
            <w:r>
              <w:rPr>
                <w:rFonts w:ascii="Times" w:hAnsi="Times" w:cs="Times"/>
                <w:lang w:val="en-US" w:eastAsia="tr-TR"/>
              </w:rPr>
              <w:t>Şehirde arazi kullanım paternleri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5D5A34" w:rsidRPr="00EE22EC" w:rsidRDefault="005D5A34" w:rsidP="00785F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a, f</w:t>
            </w:r>
          </w:p>
        </w:tc>
      </w:tr>
      <w:tr w:rsidR="005D5A34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D5A34" w:rsidRPr="00EE22EC" w:rsidRDefault="005D5A34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5D5A34" w:rsidRPr="00B6651B" w:rsidRDefault="005D5A34" w:rsidP="00BC1ADA">
            <w:pPr>
              <w:spacing w:before="40" w:after="40"/>
              <w:rPr>
                <w:rFonts w:ascii="Times" w:hAnsi="Times" w:cs="Times"/>
                <w:lang w:val="en-US" w:eastAsia="tr-TR"/>
              </w:rPr>
            </w:pPr>
            <w:r>
              <w:rPr>
                <w:rFonts w:ascii="Times" w:hAnsi="Times" w:cs="Times"/>
                <w:lang w:val="en-US" w:eastAsia="tr-TR"/>
              </w:rPr>
              <w:t xml:space="preserve">Dengedeki şehir büyüklüğünü ne belirler?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5D5A34" w:rsidRPr="00EE22EC" w:rsidRDefault="005D5A34" w:rsidP="00785F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a, f, g</w:t>
            </w:r>
          </w:p>
        </w:tc>
      </w:tr>
      <w:tr w:rsidR="005D5A34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D5A34" w:rsidRPr="00EE22EC" w:rsidRDefault="005D5A34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5D5A34" w:rsidRPr="00B6651B" w:rsidRDefault="005D5A34" w:rsidP="00BC1ADA">
            <w:pPr>
              <w:spacing w:before="40" w:after="40"/>
              <w:rPr>
                <w:rFonts w:ascii="Times" w:hAnsi="Times" w:cs="Times"/>
                <w:lang w:val="en-US" w:eastAsia="tr-TR"/>
              </w:rPr>
            </w:pPr>
            <w:r>
              <w:rPr>
                <w:rFonts w:ascii="Times" w:hAnsi="Times" w:cs="Times"/>
                <w:lang w:val="en-US" w:eastAsia="tr-TR"/>
              </w:rPr>
              <w:t>Şehir büyümesi, konumu ve  konumsal dönüşüm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5D5A34" w:rsidRPr="00EE22EC" w:rsidRDefault="005D5A34" w:rsidP="00785F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a, d, f</w:t>
            </w:r>
          </w:p>
        </w:tc>
      </w:tr>
      <w:tr w:rsidR="005D5A34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D5A34" w:rsidRPr="00EE22EC" w:rsidRDefault="005D5A34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5D5A34" w:rsidRPr="00B6651B" w:rsidRDefault="005D5A34" w:rsidP="00BC1ADA">
            <w:pPr>
              <w:spacing w:before="40" w:after="40"/>
              <w:rPr>
                <w:rFonts w:ascii="Times" w:hAnsi="Times" w:cs="Times"/>
                <w:lang w:val="en-US" w:eastAsia="tr-TR"/>
              </w:rPr>
            </w:pPr>
            <w:r>
              <w:rPr>
                <w:rFonts w:ascii="Times" w:hAnsi="Times" w:cs="Times"/>
                <w:lang w:val="en-US" w:eastAsia="tr-TR"/>
              </w:rPr>
              <w:t>Vize sınavı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5D5A34" w:rsidRPr="00EE22EC" w:rsidRDefault="005D5A34" w:rsidP="00785FCB">
            <w:pPr>
              <w:rPr>
                <w:sz w:val="22"/>
                <w:szCs w:val="22"/>
                <w:lang w:val="en-US"/>
              </w:rPr>
            </w:pPr>
          </w:p>
        </w:tc>
      </w:tr>
      <w:tr w:rsidR="005D5A34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D5A34" w:rsidRPr="00EE22EC" w:rsidRDefault="005D5A34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5D5A34" w:rsidRPr="00B6651B" w:rsidRDefault="005D5A34" w:rsidP="00BC1ADA">
            <w:pPr>
              <w:spacing w:before="40" w:after="40"/>
              <w:rPr>
                <w:rFonts w:ascii="Times" w:hAnsi="Times" w:cs="Times"/>
                <w:lang w:val="en-US" w:eastAsia="tr-TR"/>
              </w:rPr>
            </w:pPr>
            <w:r>
              <w:rPr>
                <w:rFonts w:ascii="Times" w:hAnsi="Times" w:cs="Times"/>
                <w:lang w:val="en-US" w:eastAsia="tr-TR"/>
              </w:rPr>
              <w:t xml:space="preserve">Gelişmiş ülkelerde arazi kullanım mevzuatı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5D5A34" w:rsidRPr="00EE22EC" w:rsidRDefault="005D5A34" w:rsidP="00785F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a, d, f, g</w:t>
            </w:r>
          </w:p>
        </w:tc>
      </w:tr>
      <w:tr w:rsidR="005D5A34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D5A34" w:rsidRPr="00EE22EC" w:rsidRDefault="005D5A34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5D5A34" w:rsidRPr="00B6651B" w:rsidRDefault="005D5A34" w:rsidP="00BC1ADA">
            <w:pPr>
              <w:spacing w:before="40" w:after="40"/>
              <w:rPr>
                <w:rFonts w:ascii="Times" w:hAnsi="Times" w:cs="Times"/>
                <w:lang w:val="en-US" w:eastAsia="tr-TR"/>
              </w:rPr>
            </w:pPr>
            <w:r>
              <w:rPr>
                <w:rFonts w:ascii="Times" w:hAnsi="Times" w:cs="Times"/>
                <w:lang w:val="en-US" w:eastAsia="tr-TR"/>
              </w:rPr>
              <w:t>Kalkınmakta olan ülkelerdeki gecekondu bölgeleri ve arazi kullanım mevzuatı</w:t>
            </w:r>
            <w:r w:rsidRPr="00B6651B">
              <w:rPr>
                <w:rFonts w:ascii="Times" w:hAnsi="Times" w:cs="Times"/>
                <w:lang w:val="en-US" w:eastAsia="tr-TR"/>
              </w:rPr>
              <w:t xml:space="preserve">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5D5A34" w:rsidRPr="00EE22EC" w:rsidRDefault="005D5A34" w:rsidP="00785F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a, f, g</w:t>
            </w:r>
          </w:p>
        </w:tc>
      </w:tr>
      <w:tr w:rsidR="005D5A34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D5A34" w:rsidRPr="00EE22EC" w:rsidRDefault="005D5A34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5D5A34" w:rsidRPr="00B6651B" w:rsidRDefault="005D5A34" w:rsidP="00BC1ADA">
            <w:pPr>
              <w:spacing w:before="40" w:after="40"/>
              <w:rPr>
                <w:rFonts w:ascii="Times" w:hAnsi="Times" w:cs="Times"/>
                <w:lang w:val="en-US" w:eastAsia="tr-TR"/>
              </w:rPr>
            </w:pPr>
            <w:r>
              <w:rPr>
                <w:rFonts w:ascii="Times" w:hAnsi="Times" w:cs="Times"/>
                <w:lang w:val="en-US" w:eastAsia="tr-TR"/>
              </w:rPr>
              <w:t>Konut piyasasındaki talep ve arz eğrilerini tahmin etme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5D5A34" w:rsidRPr="00EE22EC" w:rsidRDefault="005D5A34" w:rsidP="00785F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a, b, f, g</w:t>
            </w:r>
          </w:p>
        </w:tc>
      </w:tr>
      <w:tr w:rsidR="005D5A34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D5A34" w:rsidRPr="00EE22EC" w:rsidRDefault="005D5A34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5D5A34" w:rsidRPr="00B6651B" w:rsidRDefault="005D5A34" w:rsidP="00BC1ADA">
            <w:pPr>
              <w:spacing w:before="40" w:after="40"/>
              <w:rPr>
                <w:rFonts w:ascii="Times" w:hAnsi="Times" w:cs="Times"/>
                <w:lang w:val="en-US" w:eastAsia="tr-TR"/>
              </w:rPr>
            </w:pPr>
            <w:r>
              <w:rPr>
                <w:rFonts w:ascii="Times" w:hAnsi="Times" w:cs="Times"/>
                <w:lang w:val="en-US" w:eastAsia="tr-TR"/>
              </w:rPr>
              <w:t>Emlak piyasasında konjonktür dalgaları ve ‘balonlar’</w:t>
            </w:r>
            <w:r w:rsidRPr="00B90B9F">
              <w:rPr>
                <w:rFonts w:ascii="Times" w:hAnsi="Times" w:cs="Times"/>
                <w:lang w:val="en-US" w:eastAsia="tr-TR"/>
              </w:rPr>
              <w:t xml:space="preserve">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5D5A34" w:rsidRPr="00EE22EC" w:rsidRDefault="005D5A34" w:rsidP="00785F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a, b, f, g</w:t>
            </w:r>
          </w:p>
        </w:tc>
      </w:tr>
      <w:tr w:rsidR="005D5A34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5D5A34" w:rsidRPr="00EE22EC" w:rsidRDefault="005D5A34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5D5A34" w:rsidRPr="00B6651B" w:rsidRDefault="005D5A34" w:rsidP="00BC1ADA">
            <w:pPr>
              <w:spacing w:before="40" w:after="40"/>
              <w:rPr>
                <w:rFonts w:ascii="Times" w:hAnsi="Times" w:cs="Times"/>
                <w:lang w:val="en-US" w:eastAsia="tr-TR"/>
              </w:rPr>
            </w:pPr>
            <w:r>
              <w:rPr>
                <w:rFonts w:ascii="Times" w:hAnsi="Times" w:cs="Times"/>
                <w:lang w:val="en-US" w:eastAsia="tr-TR"/>
              </w:rPr>
              <w:t>Konut sahipliği</w:t>
            </w:r>
            <w:r w:rsidRPr="00B90B9F">
              <w:rPr>
                <w:rFonts w:ascii="Times" w:hAnsi="Times" w:cs="Times"/>
                <w:lang w:val="en-US" w:eastAsia="tr-TR"/>
              </w:rPr>
              <w:t xml:space="preserve">: </w:t>
            </w:r>
            <w:r>
              <w:rPr>
                <w:rFonts w:ascii="Times" w:hAnsi="Times" w:cs="Times"/>
                <w:lang w:val="en-US" w:eastAsia="tr-TR"/>
              </w:rPr>
              <w:t>Dışsallıklar, Belirleyiciler ve Politikalar</w:t>
            </w:r>
            <w:r w:rsidRPr="00B90B9F">
              <w:rPr>
                <w:rFonts w:ascii="Times" w:hAnsi="Times" w:cs="Times"/>
                <w:lang w:val="en-US" w:eastAsia="tr-TR"/>
              </w:rPr>
              <w:t xml:space="preserve">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5D5A34" w:rsidRPr="00EE22EC" w:rsidRDefault="005D5A34" w:rsidP="00785FCB">
            <w:pPr>
              <w:pStyle w:val="Balk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a, f, g</w:t>
            </w:r>
          </w:p>
        </w:tc>
      </w:tr>
      <w:tr w:rsidR="005D5A34" w:rsidRPr="00905631" w:rsidTr="00EE22EC"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5A34" w:rsidRPr="00EE22EC" w:rsidRDefault="005D5A34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D5A34" w:rsidRPr="00B90B9F" w:rsidRDefault="005D5A34" w:rsidP="00BC1ADA">
            <w:pPr>
              <w:spacing w:before="40" w:after="40"/>
              <w:rPr>
                <w:rFonts w:ascii="Times" w:hAnsi="Times" w:cs="Times"/>
                <w:lang w:val="en-US" w:eastAsia="tr-TR"/>
              </w:rPr>
            </w:pPr>
            <w:r>
              <w:rPr>
                <w:rFonts w:ascii="Times" w:hAnsi="Times" w:cs="Times"/>
                <w:lang w:val="en-US" w:eastAsia="tr-TR"/>
              </w:rPr>
              <w:t>Konuların genel değerlendirmesi</w:t>
            </w:r>
          </w:p>
        </w:tc>
        <w:tc>
          <w:tcPr>
            <w:tcW w:w="109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D5A34" w:rsidRPr="00EE22EC" w:rsidRDefault="005D5A34" w:rsidP="00785FCB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82725B" w:rsidRDefault="0082725B">
      <w:pPr>
        <w:rPr>
          <w:b/>
          <w:bCs/>
          <w:sz w:val="28"/>
        </w:rPr>
      </w:pPr>
    </w:p>
    <w:p w:rsidR="0082725B" w:rsidRDefault="0082725B" w:rsidP="0082725B">
      <w:pPr>
        <w:jc w:val="center"/>
        <w:rPr>
          <w:sz w:val="24"/>
        </w:rPr>
      </w:pPr>
      <w:r>
        <w:rPr>
          <w:b/>
          <w:caps/>
          <w:sz w:val="28"/>
        </w:rPr>
        <w:t>COURSE PLAN</w:t>
      </w:r>
    </w:p>
    <w:p w:rsidR="0082725B" w:rsidRDefault="0082725B" w:rsidP="0082725B">
      <w:pPr>
        <w:rPr>
          <w:sz w:val="24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96"/>
        <w:gridCol w:w="1238"/>
      </w:tblGrid>
      <w:tr w:rsidR="0082725B" w:rsidRPr="00F3022A" w:rsidTr="00143CA8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22EC" w:rsidRPr="00F3022A" w:rsidRDefault="00EE22EC" w:rsidP="00C353A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82725B" w:rsidRPr="00F3022A" w:rsidRDefault="0082725B" w:rsidP="00C353A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Week</w:t>
            </w:r>
            <w:r w:rsidR="00EB2735" w:rsidRPr="00F3022A">
              <w:rPr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E22EC" w:rsidRPr="00F3022A" w:rsidRDefault="00EE22EC" w:rsidP="00C353A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82725B" w:rsidRPr="00F3022A" w:rsidRDefault="0082725B" w:rsidP="00C353A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Topics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2725B" w:rsidRPr="00F3022A" w:rsidRDefault="0082725B" w:rsidP="00C353A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Course Outcomes</w:t>
            </w:r>
          </w:p>
        </w:tc>
      </w:tr>
      <w:tr w:rsidR="00B80C79" w:rsidRPr="00F3022A" w:rsidTr="00143CA8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0C79" w:rsidRPr="00F3022A" w:rsidRDefault="00B80C79" w:rsidP="00B80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D13C7C" w:rsidRPr="00BB6183" w:rsidRDefault="00B6651B" w:rsidP="00B80C79">
            <w:pPr>
              <w:spacing w:before="40" w:after="40"/>
            </w:pPr>
            <w:r w:rsidRPr="009401D1">
              <w:rPr>
                <w:rFonts w:ascii="Times" w:hAnsi="Times" w:cs="Times"/>
                <w:lang w:val="en-US" w:eastAsia="tr-TR"/>
              </w:rPr>
              <w:t>Introduction to urban and regional economics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B80C79" w:rsidRPr="00EE22EC" w:rsidRDefault="00761235" w:rsidP="00B80C79">
            <w:pPr>
              <w:pStyle w:val="Balk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a, f</w:t>
            </w:r>
          </w:p>
        </w:tc>
      </w:tr>
      <w:tr w:rsidR="00761235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761235" w:rsidRPr="00F3022A" w:rsidRDefault="00761235" w:rsidP="00B80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761235" w:rsidRPr="00137C81" w:rsidRDefault="00761235" w:rsidP="00E054B1">
            <w:pPr>
              <w:spacing w:before="40" w:after="40"/>
            </w:pPr>
            <w:r w:rsidRPr="00B6651B">
              <w:rPr>
                <w:rFonts w:ascii="Times" w:hAnsi="Times" w:cs="Times"/>
                <w:lang w:val="en-US" w:eastAsia="tr-TR"/>
              </w:rPr>
              <w:t>Why do cities exist and why do firms cluster?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761235" w:rsidRPr="00EE22EC" w:rsidRDefault="00761235" w:rsidP="00B80C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a, f</w:t>
            </w:r>
            <w:r w:rsidR="005D5A34">
              <w:rPr>
                <w:sz w:val="22"/>
                <w:szCs w:val="22"/>
                <w:lang w:val="en-US"/>
              </w:rPr>
              <w:t>, g</w:t>
            </w:r>
          </w:p>
        </w:tc>
      </w:tr>
      <w:tr w:rsidR="00761235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761235" w:rsidRPr="00F3022A" w:rsidRDefault="00761235" w:rsidP="00B80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761235" w:rsidRPr="00137C81" w:rsidRDefault="00761235" w:rsidP="00B80C79">
            <w:pPr>
              <w:spacing w:before="40" w:after="40"/>
            </w:pPr>
            <w:r w:rsidRPr="00B6651B">
              <w:rPr>
                <w:rFonts w:ascii="Times" w:hAnsi="Times" w:cs="Times"/>
                <w:lang w:val="en-US" w:eastAsia="tr-TR"/>
              </w:rPr>
              <w:t>Why do cities exist and why do firms cluster?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761235" w:rsidRPr="00EE22EC" w:rsidRDefault="00761235" w:rsidP="00B80C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a, f</w:t>
            </w:r>
            <w:r w:rsidR="005D5A34">
              <w:rPr>
                <w:sz w:val="22"/>
                <w:szCs w:val="22"/>
                <w:lang w:val="en-US"/>
              </w:rPr>
              <w:t>, g</w:t>
            </w:r>
          </w:p>
        </w:tc>
      </w:tr>
      <w:tr w:rsidR="00761235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761235" w:rsidRPr="00F3022A" w:rsidRDefault="00761235" w:rsidP="00B80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761235" w:rsidRPr="00137C81" w:rsidRDefault="00761235" w:rsidP="00B80C79">
            <w:pPr>
              <w:pStyle w:val="GvdeMetni2"/>
            </w:pPr>
            <w:r w:rsidRPr="00B6651B">
              <w:rPr>
                <w:rFonts w:ascii="Times" w:hAnsi="Times" w:cs="Times"/>
                <w:lang w:eastAsia="tr-TR"/>
              </w:rPr>
              <w:t>Diseconomies in cities: a model of urban location and land rents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761235" w:rsidRPr="00EE22EC" w:rsidRDefault="00761235" w:rsidP="00B80C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a, f</w:t>
            </w:r>
            <w:r w:rsidR="005D5A34">
              <w:rPr>
                <w:sz w:val="22"/>
                <w:szCs w:val="22"/>
                <w:lang w:val="en-US"/>
              </w:rPr>
              <w:t>, g</w:t>
            </w:r>
          </w:p>
        </w:tc>
      </w:tr>
      <w:tr w:rsidR="00761235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761235" w:rsidRPr="00F3022A" w:rsidRDefault="00761235" w:rsidP="00B80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761235" w:rsidRPr="00137C81" w:rsidRDefault="00761235" w:rsidP="00B80C79">
            <w:pPr>
              <w:pStyle w:val="GvdeMetni2"/>
            </w:pPr>
            <w:r w:rsidRPr="00B6651B">
              <w:rPr>
                <w:rFonts w:ascii="Times" w:hAnsi="Times" w:cs="Times"/>
                <w:lang w:eastAsia="tr-TR"/>
              </w:rPr>
              <w:t>City land use patterns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761235" w:rsidRPr="00EE22EC" w:rsidRDefault="00761235" w:rsidP="00B80C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a, f</w:t>
            </w:r>
          </w:p>
        </w:tc>
      </w:tr>
      <w:tr w:rsidR="00761235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761235" w:rsidRPr="00F3022A" w:rsidRDefault="00761235" w:rsidP="00B80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761235" w:rsidRPr="00BB6183" w:rsidRDefault="00761235" w:rsidP="00B80C79">
            <w:pPr>
              <w:spacing w:before="40" w:after="40"/>
            </w:pPr>
            <w:r w:rsidRPr="00B6651B">
              <w:rPr>
                <w:rFonts w:ascii="Times" w:hAnsi="Times" w:cs="Times"/>
                <w:lang w:val="en-US" w:eastAsia="tr-TR"/>
              </w:rPr>
              <w:t>What determines equilibrium city size?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761235" w:rsidRPr="00EE22EC" w:rsidRDefault="00761235" w:rsidP="00B80C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a, f</w:t>
            </w:r>
            <w:r w:rsidR="005D5A34">
              <w:rPr>
                <w:sz w:val="22"/>
                <w:szCs w:val="22"/>
                <w:lang w:val="en-US"/>
              </w:rPr>
              <w:t>, g</w:t>
            </w:r>
          </w:p>
        </w:tc>
      </w:tr>
      <w:tr w:rsidR="00B6651B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B6651B" w:rsidRPr="00F3022A" w:rsidRDefault="00B6651B" w:rsidP="00B80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B6651B" w:rsidRPr="00B6651B" w:rsidRDefault="00B6651B" w:rsidP="00B6651B">
            <w:pPr>
              <w:pStyle w:val="GvdeMetni2"/>
              <w:rPr>
                <w:rFonts w:ascii="Times" w:hAnsi="Times" w:cs="Times"/>
                <w:lang w:eastAsia="tr-TR"/>
              </w:rPr>
            </w:pPr>
            <w:r w:rsidRPr="00B6651B">
              <w:rPr>
                <w:rFonts w:ascii="Times" w:hAnsi="Times" w:cs="Times"/>
                <w:lang w:eastAsia="tr-TR"/>
              </w:rPr>
              <w:t>City growth, location, and spatial transformation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B6651B" w:rsidRPr="00EE22EC" w:rsidRDefault="00761235" w:rsidP="00B80C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a, d, f</w:t>
            </w:r>
          </w:p>
        </w:tc>
      </w:tr>
      <w:tr w:rsidR="00B6651B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B6651B" w:rsidRPr="00F3022A" w:rsidRDefault="00B6651B" w:rsidP="00B80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B6651B" w:rsidRPr="00B6651B" w:rsidRDefault="00B6651B" w:rsidP="00B6651B">
            <w:pPr>
              <w:pStyle w:val="GvdeMetni2"/>
              <w:rPr>
                <w:rFonts w:ascii="Times" w:hAnsi="Times" w:cs="Times"/>
                <w:lang w:eastAsia="tr-TR"/>
              </w:rPr>
            </w:pPr>
            <w:r>
              <w:rPr>
                <w:rFonts w:ascii="Times" w:hAnsi="Times" w:cs="Times"/>
                <w:lang w:eastAsia="tr-TR"/>
              </w:rPr>
              <w:t>Midterm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B6651B" w:rsidRPr="00EE22EC" w:rsidRDefault="00B6651B" w:rsidP="00B80C79">
            <w:pPr>
              <w:rPr>
                <w:sz w:val="22"/>
                <w:szCs w:val="22"/>
                <w:lang w:val="en-US"/>
              </w:rPr>
            </w:pPr>
          </w:p>
        </w:tc>
      </w:tr>
      <w:tr w:rsidR="00B6651B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B6651B" w:rsidRPr="00F3022A" w:rsidRDefault="00B6651B" w:rsidP="00B80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B6651B" w:rsidRPr="00B6651B" w:rsidRDefault="00B6651B" w:rsidP="00B6651B">
            <w:pPr>
              <w:pStyle w:val="GvdeMetni2"/>
              <w:rPr>
                <w:rFonts w:ascii="Times" w:hAnsi="Times" w:cs="Times"/>
                <w:lang w:eastAsia="tr-TR"/>
              </w:rPr>
            </w:pPr>
            <w:r w:rsidRPr="00B6651B">
              <w:rPr>
                <w:rFonts w:ascii="Times" w:hAnsi="Times" w:cs="Times"/>
                <w:lang w:eastAsia="tr-TR"/>
              </w:rPr>
              <w:t>Land use regulation in developed countries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B6651B" w:rsidRPr="00EE22EC" w:rsidRDefault="00761235" w:rsidP="00B80C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a, d, f</w:t>
            </w:r>
            <w:r w:rsidR="005D5A34">
              <w:rPr>
                <w:sz w:val="22"/>
                <w:szCs w:val="22"/>
                <w:lang w:val="en-US"/>
              </w:rPr>
              <w:t>, g</w:t>
            </w:r>
          </w:p>
        </w:tc>
      </w:tr>
      <w:tr w:rsidR="00761235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761235" w:rsidRPr="00F3022A" w:rsidRDefault="00761235" w:rsidP="00B80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761235" w:rsidRPr="00B6651B" w:rsidRDefault="00761235" w:rsidP="00B6651B">
            <w:pPr>
              <w:pStyle w:val="GvdeMetni2"/>
              <w:rPr>
                <w:rFonts w:ascii="Times" w:hAnsi="Times" w:cs="Times"/>
                <w:lang w:eastAsia="tr-TR"/>
              </w:rPr>
            </w:pPr>
            <w:r w:rsidRPr="00B6651B">
              <w:rPr>
                <w:rFonts w:ascii="Times" w:hAnsi="Times" w:cs="Times"/>
                <w:lang w:eastAsia="tr-TR"/>
              </w:rPr>
              <w:t>Land use regulation and slums in developing countries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761235" w:rsidRPr="00EE22EC" w:rsidRDefault="00761235" w:rsidP="00B80C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a, f</w:t>
            </w:r>
            <w:r w:rsidR="005D5A34">
              <w:rPr>
                <w:sz w:val="22"/>
                <w:szCs w:val="22"/>
                <w:lang w:val="en-US"/>
              </w:rPr>
              <w:t>, g</w:t>
            </w:r>
          </w:p>
        </w:tc>
      </w:tr>
      <w:tr w:rsidR="00761235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761235" w:rsidRPr="00F3022A" w:rsidRDefault="00761235" w:rsidP="00B80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761235" w:rsidRPr="00761235" w:rsidRDefault="00761235" w:rsidP="00B80C79">
            <w:pPr>
              <w:spacing w:before="40" w:after="40"/>
              <w:rPr>
                <w:rFonts w:ascii="Times" w:hAnsi="Times" w:cs="Times"/>
                <w:lang w:val="en-US" w:eastAsia="tr-TR"/>
              </w:rPr>
            </w:pPr>
            <w:r w:rsidRPr="00761235">
              <w:rPr>
                <w:rFonts w:ascii="Times" w:hAnsi="Times" w:cs="Times"/>
                <w:lang w:val="en-US" w:eastAsia="tr-TR"/>
              </w:rPr>
              <w:t>Estimating the Housing Demand and Supply Curve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761235" w:rsidRPr="00EE22EC" w:rsidRDefault="00761235" w:rsidP="00B80C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a,</w:t>
            </w:r>
            <w:r w:rsidR="005D5A34">
              <w:rPr>
                <w:sz w:val="22"/>
                <w:szCs w:val="22"/>
                <w:lang w:val="en-US"/>
              </w:rPr>
              <w:t xml:space="preserve"> b,</w:t>
            </w:r>
            <w:r>
              <w:rPr>
                <w:sz w:val="22"/>
                <w:szCs w:val="22"/>
                <w:lang w:val="en-US"/>
              </w:rPr>
              <w:t xml:space="preserve"> f</w:t>
            </w:r>
            <w:r w:rsidR="005D5A34">
              <w:rPr>
                <w:sz w:val="22"/>
                <w:szCs w:val="22"/>
                <w:lang w:val="en-US"/>
              </w:rPr>
              <w:t>, g</w:t>
            </w:r>
          </w:p>
        </w:tc>
      </w:tr>
      <w:tr w:rsidR="00761235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761235" w:rsidRPr="00F3022A" w:rsidRDefault="00761235" w:rsidP="00B80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761235" w:rsidRPr="00761235" w:rsidRDefault="00761235" w:rsidP="00B80C79">
            <w:pPr>
              <w:pStyle w:val="GvdeMetni2"/>
              <w:rPr>
                <w:rFonts w:ascii="Times" w:hAnsi="Times" w:cs="Times"/>
                <w:lang w:eastAsia="tr-TR"/>
              </w:rPr>
            </w:pPr>
            <w:r w:rsidRPr="00761235">
              <w:rPr>
                <w:rFonts w:ascii="Times" w:hAnsi="Times" w:cs="Times"/>
                <w:lang w:eastAsia="tr-TR"/>
              </w:rPr>
              <w:t>Real Estate Cycles and ‘Bubbles’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761235" w:rsidRPr="00EE22EC" w:rsidRDefault="00761235" w:rsidP="00B80C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a, </w:t>
            </w:r>
            <w:r w:rsidR="005D5A34">
              <w:rPr>
                <w:sz w:val="22"/>
                <w:szCs w:val="22"/>
                <w:lang w:val="en-US"/>
              </w:rPr>
              <w:t xml:space="preserve">b, </w:t>
            </w:r>
            <w:r>
              <w:rPr>
                <w:sz w:val="22"/>
                <w:szCs w:val="22"/>
                <w:lang w:val="en-US"/>
              </w:rPr>
              <w:t>f</w:t>
            </w:r>
            <w:r w:rsidR="005D5A34">
              <w:rPr>
                <w:sz w:val="22"/>
                <w:szCs w:val="22"/>
                <w:lang w:val="en-US"/>
              </w:rPr>
              <w:t>, g</w:t>
            </w:r>
          </w:p>
        </w:tc>
      </w:tr>
      <w:tr w:rsidR="00761235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761235" w:rsidRPr="00F3022A" w:rsidRDefault="00761235" w:rsidP="00B80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761235" w:rsidRPr="00761235" w:rsidRDefault="00761235" w:rsidP="00B80C79">
            <w:pPr>
              <w:pStyle w:val="GvdeMetni2"/>
              <w:rPr>
                <w:rFonts w:ascii="Times" w:hAnsi="Times" w:cs="Times"/>
                <w:lang w:eastAsia="tr-TR"/>
              </w:rPr>
            </w:pPr>
            <w:r w:rsidRPr="00761235">
              <w:rPr>
                <w:rFonts w:ascii="Times" w:hAnsi="Times" w:cs="Times"/>
                <w:lang w:eastAsia="tr-TR"/>
              </w:rPr>
              <w:t>Homeownership: Externalities, Determinants and Policies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761235" w:rsidRPr="00EE22EC" w:rsidRDefault="00761235" w:rsidP="00B80C79">
            <w:pPr>
              <w:pStyle w:val="Balk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a, f</w:t>
            </w:r>
            <w:r w:rsidR="005D5A34">
              <w:rPr>
                <w:sz w:val="22"/>
                <w:szCs w:val="22"/>
                <w:lang w:val="en-US"/>
              </w:rPr>
              <w:t>, g</w:t>
            </w:r>
          </w:p>
        </w:tc>
      </w:tr>
      <w:tr w:rsidR="00B6651B" w:rsidRPr="00F3022A" w:rsidTr="00143CA8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51B" w:rsidRPr="00F3022A" w:rsidRDefault="00B6651B" w:rsidP="00B80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77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6651B" w:rsidRPr="00761235" w:rsidRDefault="00B6651B" w:rsidP="00B80C79">
            <w:pPr>
              <w:pStyle w:val="GvdeMetni2"/>
              <w:rPr>
                <w:rFonts w:ascii="Times" w:hAnsi="Times" w:cs="Times"/>
                <w:lang w:eastAsia="tr-TR"/>
              </w:rPr>
            </w:pPr>
            <w:r w:rsidRPr="00761235">
              <w:rPr>
                <w:rFonts w:ascii="Times" w:hAnsi="Times" w:cs="Times"/>
                <w:lang w:eastAsia="tr-TR"/>
              </w:rPr>
              <w:t>Review</w:t>
            </w:r>
          </w:p>
        </w:tc>
        <w:tc>
          <w:tcPr>
            <w:tcW w:w="123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6651B" w:rsidRPr="00EE22EC" w:rsidRDefault="00B6651B" w:rsidP="00B80C79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82725B" w:rsidRDefault="0082725B" w:rsidP="0082725B">
      <w:pPr>
        <w:rPr>
          <w:b/>
          <w:bCs/>
          <w:sz w:val="28"/>
        </w:rPr>
      </w:pPr>
    </w:p>
    <w:p w:rsidR="002703DC" w:rsidRDefault="002703DC" w:rsidP="0082725B">
      <w:pPr>
        <w:rPr>
          <w:b/>
          <w:bCs/>
          <w:sz w:val="28"/>
        </w:rPr>
      </w:pPr>
    </w:p>
    <w:p w:rsidR="002703DC" w:rsidRDefault="002703DC" w:rsidP="0082725B">
      <w:pPr>
        <w:rPr>
          <w:b/>
          <w:bCs/>
          <w:sz w:val="28"/>
        </w:rPr>
      </w:pPr>
    </w:p>
    <w:p w:rsidR="006E3A26" w:rsidRDefault="006E3A26" w:rsidP="0082725B">
      <w:pPr>
        <w:rPr>
          <w:b/>
          <w:bCs/>
          <w:sz w:val="28"/>
        </w:rPr>
      </w:pPr>
    </w:p>
    <w:p w:rsidR="002703DC" w:rsidRDefault="002703DC" w:rsidP="0082725B">
      <w:pPr>
        <w:rPr>
          <w:b/>
          <w:bCs/>
          <w:sz w:val="28"/>
        </w:rPr>
      </w:pPr>
    </w:p>
    <w:p w:rsidR="002703DC" w:rsidRDefault="002703DC" w:rsidP="0082725B">
      <w:pPr>
        <w:rPr>
          <w:b/>
          <w:bCs/>
          <w:sz w:val="28"/>
        </w:rPr>
      </w:pPr>
    </w:p>
    <w:p w:rsidR="00137C81" w:rsidRDefault="00137C81" w:rsidP="0082725B">
      <w:pPr>
        <w:rPr>
          <w:b/>
          <w:bCs/>
          <w:sz w:val="28"/>
        </w:rPr>
      </w:pPr>
    </w:p>
    <w:p w:rsidR="00BC1ADA" w:rsidRDefault="00BC1ADA" w:rsidP="0082725B">
      <w:pPr>
        <w:rPr>
          <w:b/>
          <w:bCs/>
          <w:sz w:val="28"/>
        </w:rPr>
      </w:pPr>
    </w:p>
    <w:p w:rsidR="00BC1ADA" w:rsidRDefault="00BC1ADA" w:rsidP="0082725B">
      <w:pPr>
        <w:rPr>
          <w:b/>
          <w:bCs/>
          <w:sz w:val="28"/>
        </w:rPr>
      </w:pPr>
    </w:p>
    <w:p w:rsidR="002703DC" w:rsidRDefault="002703DC" w:rsidP="0082725B">
      <w:pPr>
        <w:rPr>
          <w:b/>
          <w:bCs/>
          <w:sz w:val="28"/>
        </w:rPr>
      </w:pPr>
    </w:p>
    <w:p w:rsidR="00030918" w:rsidRDefault="00030918">
      <w:pPr>
        <w:pStyle w:val="Balk2"/>
        <w:rPr>
          <w:sz w:val="24"/>
        </w:rPr>
      </w:pPr>
    </w:p>
    <w:p w:rsidR="00800788" w:rsidRPr="00EB2735" w:rsidRDefault="00800788" w:rsidP="00800788">
      <w:pPr>
        <w:pStyle w:val="Balk2"/>
        <w:rPr>
          <w:sz w:val="24"/>
          <w:szCs w:val="24"/>
        </w:rPr>
      </w:pPr>
      <w:r w:rsidRPr="00EB2735">
        <w:rPr>
          <w:sz w:val="24"/>
          <w:szCs w:val="24"/>
        </w:rPr>
        <w:t xml:space="preserve">Dersin </w:t>
      </w:r>
      <w:r w:rsidR="001C16E2">
        <w:rPr>
          <w:sz w:val="24"/>
          <w:szCs w:val="24"/>
        </w:rPr>
        <w:t>Ekonomi Lisans</w:t>
      </w:r>
      <w:r w:rsidR="00B64E17">
        <w:rPr>
          <w:sz w:val="24"/>
          <w:szCs w:val="24"/>
        </w:rPr>
        <w:t xml:space="preserve"> </w:t>
      </w:r>
      <w:r w:rsidRPr="00EB2735">
        <w:rPr>
          <w:sz w:val="24"/>
          <w:szCs w:val="24"/>
        </w:rPr>
        <w:t>Programıyla İlişkisi</w:t>
      </w:r>
    </w:p>
    <w:tbl>
      <w:tblPr>
        <w:tblpPr w:leftFromText="141" w:rightFromText="141" w:vertAnchor="text" w:horzAnchor="margin" w:tblpY="10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8128"/>
        <w:gridCol w:w="425"/>
        <w:gridCol w:w="425"/>
        <w:gridCol w:w="426"/>
      </w:tblGrid>
      <w:tr w:rsidR="00800788" w:rsidRPr="00905631" w:rsidTr="001F0FF9">
        <w:trPr>
          <w:trHeight w:val="26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0788" w:rsidRPr="00905631" w:rsidRDefault="00800788" w:rsidP="001F0FF9">
            <w:pPr>
              <w:jc w:val="center"/>
              <w:rPr>
                <w:sz w:val="24"/>
              </w:rPr>
            </w:pPr>
          </w:p>
        </w:tc>
        <w:tc>
          <w:tcPr>
            <w:tcW w:w="81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0788" w:rsidRPr="00905631" w:rsidRDefault="00800788" w:rsidP="001F0FF9">
            <w:pPr>
              <w:jc w:val="center"/>
              <w:rPr>
                <w:b/>
                <w:sz w:val="24"/>
              </w:rPr>
            </w:pPr>
          </w:p>
          <w:p w:rsidR="00800788" w:rsidRPr="00EE22EC" w:rsidRDefault="00800788" w:rsidP="001F0FF9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Programın mezuna kazandıracağı bilgi ve beceriler (program</w:t>
            </w:r>
            <w:r>
              <w:rPr>
                <w:b/>
                <w:sz w:val="22"/>
                <w:szCs w:val="22"/>
              </w:rPr>
              <w:t>a ait</w:t>
            </w:r>
            <w:r w:rsidRPr="00EE22EC">
              <w:rPr>
                <w:b/>
                <w:sz w:val="22"/>
                <w:szCs w:val="22"/>
              </w:rPr>
              <w:t xml:space="preserve"> çıktılar)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00788" w:rsidRPr="00EE22EC" w:rsidRDefault="00800788" w:rsidP="001F0FF9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Katkı Seviyesi</w:t>
            </w:r>
          </w:p>
        </w:tc>
      </w:tr>
      <w:tr w:rsidR="00800788" w:rsidRPr="00905631" w:rsidTr="001F0FF9">
        <w:trPr>
          <w:trHeight w:val="25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88" w:rsidRPr="00905631" w:rsidRDefault="00800788" w:rsidP="001F0FF9">
            <w:pPr>
              <w:jc w:val="center"/>
              <w:rPr>
                <w:sz w:val="24"/>
              </w:rPr>
            </w:pPr>
          </w:p>
        </w:tc>
        <w:tc>
          <w:tcPr>
            <w:tcW w:w="81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88" w:rsidRPr="00905631" w:rsidRDefault="00800788" w:rsidP="001F0FF9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800788" w:rsidRPr="00EE22EC" w:rsidRDefault="00800788" w:rsidP="001F0FF9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</w:tcPr>
          <w:p w:rsidR="00800788" w:rsidRPr="00EE22EC" w:rsidRDefault="00800788" w:rsidP="001F0FF9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00788" w:rsidRPr="00EE22EC" w:rsidRDefault="00800788" w:rsidP="001F0FF9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3</w:t>
            </w:r>
          </w:p>
        </w:tc>
      </w:tr>
      <w:tr w:rsidR="00800788" w:rsidRPr="00905631" w:rsidTr="001F0FF9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0788" w:rsidRPr="00EE22EC" w:rsidRDefault="00800788" w:rsidP="001F0FF9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81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19CF" w:rsidRPr="000319CF" w:rsidRDefault="000319CF" w:rsidP="000319C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 w:rsidRPr="000319CF">
              <w:rPr>
                <w:rFonts w:ascii="Times-Roman" w:hAnsi="Times-Roman" w:cs="Times-Roman"/>
                <w:lang w:eastAsia="tr-TR"/>
              </w:rPr>
              <w:t>Ekonomik ve sosyal problemleri, temsili aktörlerin amaç fonksiyonlarını bir takım kısıtlara tabi</w:t>
            </w:r>
          </w:p>
          <w:p w:rsidR="000319CF" w:rsidRPr="000319CF" w:rsidRDefault="000319CF" w:rsidP="000319C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 w:rsidRPr="000319CF">
              <w:rPr>
                <w:rFonts w:ascii="Times-Roman" w:hAnsi="Times-Roman" w:cs="Times-Roman"/>
                <w:lang w:eastAsia="tr-TR"/>
              </w:rPr>
              <w:t>olarak maksimize ettikleri ve buna ba</w:t>
            </w:r>
            <w:r w:rsidRPr="000319CF">
              <w:rPr>
                <w:rFonts w:ascii="TTE1D6C908t00" w:hAnsi="TTE1D6C908t00" w:cs="TTE1D6C908t00"/>
                <w:lang w:eastAsia="tr-TR"/>
              </w:rPr>
              <w:t>g</w:t>
            </w:r>
            <w:r w:rsidRPr="000319CF">
              <w:rPr>
                <w:rFonts w:ascii="Times-Roman" w:hAnsi="Times-Roman" w:cs="Times-Roman"/>
                <w:lang w:eastAsia="tr-TR"/>
              </w:rPr>
              <w:t>lı olarak çe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lang w:eastAsia="tr-TR"/>
              </w:rPr>
              <w:t>itli tarz dengelerin olu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lang w:eastAsia="tr-TR"/>
              </w:rPr>
              <w:t>tu</w:t>
            </w:r>
            <w:r w:rsidRPr="000319CF">
              <w:rPr>
                <w:rFonts w:ascii="TTE1D6C908t00" w:hAnsi="TTE1D6C908t00" w:cs="TTE1D6C908t00"/>
                <w:lang w:eastAsia="tr-TR"/>
              </w:rPr>
              <w:t>g</w:t>
            </w:r>
            <w:r w:rsidRPr="000319CF">
              <w:rPr>
                <w:rFonts w:ascii="Times-Roman" w:hAnsi="Times-Roman" w:cs="Times-Roman"/>
                <w:lang w:eastAsia="tr-TR"/>
              </w:rPr>
              <w:t xml:space="preserve">u ortamlar 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lang w:eastAsia="tr-TR"/>
              </w:rPr>
              <w:t>eklinde</w:t>
            </w:r>
          </w:p>
          <w:p w:rsidR="00800788" w:rsidRPr="000319CF" w:rsidRDefault="000319CF" w:rsidP="000319CF">
            <w:pPr>
              <w:pStyle w:val="Balk6"/>
              <w:framePr w:hSpace="0" w:wrap="auto" w:vAnchor="margin" w:hAnchor="text" w:yAlign="inline"/>
              <w:rPr>
                <w:sz w:val="20"/>
              </w:rPr>
            </w:pPr>
            <w:r w:rsidRPr="000319CF">
              <w:rPr>
                <w:rFonts w:ascii="Times-Roman" w:hAnsi="Times-Roman" w:cs="Times-Roman"/>
                <w:sz w:val="20"/>
                <w:lang w:eastAsia="tr-TR"/>
              </w:rPr>
              <w:t>matematiksel olarak modelleyen iktisadi yakla</w:t>
            </w:r>
            <w:r w:rsidRPr="000319CF">
              <w:rPr>
                <w:rFonts w:ascii="TTE1D6C908t00" w:hAnsi="TTE1D6C908t00" w:cs="TTE1D6C908t00"/>
                <w:sz w:val="2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sz w:val="20"/>
                <w:lang w:eastAsia="tr-TR"/>
              </w:rPr>
              <w:t>ımda yetkinlik.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800788" w:rsidRPr="00EE22EC" w:rsidRDefault="00BC1ADA" w:rsidP="001F0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</w:tr>
      <w:tr w:rsidR="00800788" w:rsidRPr="00905631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800788" w:rsidRPr="00EE22EC" w:rsidRDefault="00800788" w:rsidP="001F0FF9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0319CF" w:rsidRPr="000319CF" w:rsidRDefault="000319CF" w:rsidP="000319CF">
            <w:pPr>
              <w:overflowPunct/>
              <w:textAlignment w:val="auto"/>
              <w:rPr>
                <w:rFonts w:ascii="TTE1D6C908t00" w:hAnsi="TTE1D6C908t00" w:cs="TTE1D6C908t00"/>
                <w:lang w:eastAsia="tr-TR"/>
              </w:rPr>
            </w:pPr>
            <w:r w:rsidRPr="000319CF">
              <w:rPr>
                <w:rFonts w:ascii="Times-Roman" w:hAnsi="Times-Roman" w:cs="Times-Roman"/>
                <w:lang w:eastAsia="tr-TR"/>
              </w:rPr>
              <w:t>Mikroiktisadi fiyat sistemini özel ve kamu malları ve uluslar arası ticaret ba</w:t>
            </w:r>
            <w:r w:rsidRPr="000319CF">
              <w:rPr>
                <w:rFonts w:ascii="TTE1D6C908t00" w:hAnsi="TTE1D6C908t00" w:cs="TTE1D6C908t00"/>
                <w:lang w:eastAsia="tr-TR"/>
              </w:rPr>
              <w:t>g</w:t>
            </w:r>
            <w:r w:rsidRPr="000319CF">
              <w:rPr>
                <w:rFonts w:ascii="Times-Roman" w:hAnsi="Times-Roman" w:cs="Times-Roman"/>
                <w:lang w:eastAsia="tr-TR"/>
              </w:rPr>
              <w:t>lamında ö</w:t>
            </w:r>
            <w:r w:rsidRPr="000319CF">
              <w:rPr>
                <w:rFonts w:ascii="TTE1D6C908t00" w:hAnsi="TTE1D6C908t00" w:cs="TTE1D6C908t00"/>
                <w:lang w:eastAsia="tr-TR"/>
              </w:rPr>
              <w:t>g</w:t>
            </w:r>
            <w:r w:rsidRPr="000319CF">
              <w:rPr>
                <w:rFonts w:ascii="Times-Roman" w:hAnsi="Times-Roman" w:cs="Times-Roman"/>
                <w:lang w:eastAsia="tr-TR"/>
              </w:rPr>
              <w:t>renip i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</w:p>
          <w:p w:rsidR="000319CF" w:rsidRPr="000319CF" w:rsidRDefault="000319CF" w:rsidP="000319C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 w:rsidRPr="000319CF">
              <w:rPr>
                <w:rFonts w:ascii="Times-Roman" w:hAnsi="Times-Roman" w:cs="Times-Roman"/>
                <w:lang w:eastAsia="tr-TR"/>
              </w:rPr>
              <w:t>stratejileri ve kamu politikaları tasarımında etkinlik ve e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lang w:eastAsia="tr-TR"/>
              </w:rPr>
              <w:t>itlik dengesini gözeterek hukuk</w:t>
            </w:r>
          </w:p>
          <w:p w:rsidR="00800788" w:rsidRPr="000319CF" w:rsidRDefault="000319CF" w:rsidP="000319CF">
            <w:r w:rsidRPr="000319CF">
              <w:rPr>
                <w:rFonts w:ascii="Times-Roman" w:hAnsi="Times-Roman" w:cs="Times-Roman"/>
                <w:lang w:eastAsia="tr-TR"/>
              </w:rPr>
              <w:t>çerçevesinde kullanabilme yetkinli</w:t>
            </w:r>
            <w:r w:rsidRPr="000319CF">
              <w:rPr>
                <w:rFonts w:ascii="TTE1D6C908t00" w:hAnsi="TTE1D6C908t00" w:cs="TTE1D6C908t00"/>
                <w:lang w:eastAsia="tr-TR"/>
              </w:rPr>
              <w:t>g</w:t>
            </w:r>
            <w:r w:rsidRPr="000319CF">
              <w:rPr>
                <w:rFonts w:ascii="Times-Roman" w:hAnsi="Times-Roman" w:cs="Times-Roman"/>
                <w:lang w:eastAsia="tr-TR"/>
              </w:rPr>
              <w:t xml:space="preserve">i. Bulguları Türkçe veya </w:t>
            </w:r>
            <w:r w:rsidR="00C2721F">
              <w:rPr>
                <w:rFonts w:ascii="TTE1D6C908t00" w:hAnsi="TTE1D6C908t00" w:cs="TTE1D6C908t00"/>
                <w:lang w:eastAsia="tr-TR"/>
              </w:rPr>
              <w:t>i</w:t>
            </w:r>
            <w:r w:rsidRPr="000319CF">
              <w:rPr>
                <w:rFonts w:ascii="Times-Roman" w:hAnsi="Times-Roman" w:cs="Times-Roman"/>
                <w:lang w:eastAsia="tr-TR"/>
              </w:rPr>
              <w:t>ngilizce olarak ifade edebilmek.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800788" w:rsidRPr="00EE22EC" w:rsidRDefault="0059609F" w:rsidP="001F0FF9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800788" w:rsidRPr="00905631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800788" w:rsidRPr="00EE22EC" w:rsidRDefault="00800788" w:rsidP="001F0FF9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0319CF" w:rsidRPr="000319CF" w:rsidRDefault="000319CF" w:rsidP="000319C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 w:rsidRPr="000319CF">
              <w:rPr>
                <w:rFonts w:ascii="Times-Roman" w:hAnsi="Times-Roman" w:cs="Times-Roman"/>
                <w:lang w:eastAsia="tr-TR"/>
              </w:rPr>
              <w:t>Fiyatların genel düzeyi, i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lang w:eastAsia="tr-TR"/>
              </w:rPr>
              <w:t>sizlik ve çıktı düzeyine ili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lang w:eastAsia="tr-TR"/>
              </w:rPr>
              <w:t>kin temel makroekonomik modelleri in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lang w:eastAsia="tr-TR"/>
              </w:rPr>
              <w:t>a</w:t>
            </w:r>
          </w:p>
          <w:p w:rsidR="00800788" w:rsidRPr="000319CF" w:rsidRDefault="000319CF" w:rsidP="000319CF">
            <w:r w:rsidRPr="000319CF">
              <w:rPr>
                <w:rFonts w:ascii="Times-Roman" w:hAnsi="Times-Roman" w:cs="Times-Roman"/>
                <w:lang w:eastAsia="tr-TR"/>
              </w:rPr>
              <w:t xml:space="preserve">edebilme kabiliyeti. Bulguları Türkçe veya </w:t>
            </w:r>
            <w:r w:rsidR="00C2721F">
              <w:rPr>
                <w:rFonts w:ascii="TTE1D6C908t00" w:hAnsi="TTE1D6C908t00" w:cs="TTE1D6C908t00"/>
                <w:lang w:eastAsia="tr-TR"/>
              </w:rPr>
              <w:t>i</w:t>
            </w:r>
            <w:r w:rsidRPr="000319CF">
              <w:rPr>
                <w:rFonts w:ascii="Times-Roman" w:hAnsi="Times-Roman" w:cs="Times-Roman"/>
                <w:lang w:eastAsia="tr-TR"/>
              </w:rPr>
              <w:t>ngilizce olarak ifade edebilme becerisi.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800788" w:rsidRPr="00EE22EC" w:rsidRDefault="00F0729D" w:rsidP="001F0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800788" w:rsidRPr="00905631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800788" w:rsidRPr="00EE22EC" w:rsidRDefault="00800788" w:rsidP="001F0FF9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0319CF" w:rsidRPr="000319CF" w:rsidRDefault="000319CF" w:rsidP="000319C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 w:rsidRPr="000319CF">
              <w:rPr>
                <w:rFonts w:ascii="Times-Roman" w:hAnsi="Times-Roman" w:cs="Times-Roman"/>
                <w:lang w:eastAsia="tr-TR"/>
              </w:rPr>
              <w:t>Ekonomik büyüme ve teknolojik geli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lang w:eastAsia="tr-TR"/>
              </w:rPr>
              <w:t>menin belirleyenlerini, sosyal fayda ve sosyal maliyetlerini</w:t>
            </w:r>
          </w:p>
          <w:p w:rsidR="00800788" w:rsidRPr="000319CF" w:rsidRDefault="000319CF" w:rsidP="000319CF">
            <w:pPr>
              <w:pStyle w:val="Balk7"/>
              <w:rPr>
                <w:sz w:val="20"/>
              </w:rPr>
            </w:pPr>
            <w:r w:rsidRPr="000319CF">
              <w:rPr>
                <w:rFonts w:ascii="Times-Roman" w:hAnsi="Times-Roman" w:cs="Times-Roman"/>
                <w:sz w:val="20"/>
                <w:lang w:eastAsia="tr-TR"/>
              </w:rPr>
              <w:t>de</w:t>
            </w:r>
            <w:r w:rsidRPr="000319CF">
              <w:rPr>
                <w:rFonts w:ascii="TTE1D6C908t00" w:hAnsi="TTE1D6C908t00" w:cs="TTE1D6C908t00"/>
                <w:sz w:val="20"/>
                <w:lang w:eastAsia="tr-TR"/>
              </w:rPr>
              <w:t>g</w:t>
            </w:r>
            <w:r w:rsidRPr="000319CF">
              <w:rPr>
                <w:rFonts w:ascii="Times-Roman" w:hAnsi="Times-Roman" w:cs="Times-Roman"/>
                <w:sz w:val="20"/>
                <w:lang w:eastAsia="tr-TR"/>
              </w:rPr>
              <w:t>erlendirebilme kabiliyeti.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800788" w:rsidRPr="00EE22EC" w:rsidRDefault="00BC1ADA" w:rsidP="001F0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800788" w:rsidRPr="00905631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800788" w:rsidRPr="00EE22EC" w:rsidRDefault="00800788" w:rsidP="001F0FF9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0319CF" w:rsidRPr="000319CF" w:rsidRDefault="00C2721F" w:rsidP="000319C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TE1D6C908t00" w:hAnsi="TTE1D6C908t00" w:cs="TTE1D6C908t00"/>
                <w:lang w:eastAsia="tr-TR"/>
              </w:rPr>
              <w:t>İ</w:t>
            </w:r>
            <w:r w:rsidR="000319CF" w:rsidRPr="000319CF">
              <w:rPr>
                <w:rFonts w:ascii="Times-Roman" w:hAnsi="Times-Roman" w:cs="Times-Roman"/>
                <w:lang w:eastAsia="tr-TR"/>
              </w:rPr>
              <w:t>statistiki ve ekonometrik modelleme ve yöntemleri iktisadi ve sosyal verilerin bilgisayar</w:t>
            </w:r>
          </w:p>
          <w:p w:rsidR="000319CF" w:rsidRPr="000319CF" w:rsidRDefault="000319CF" w:rsidP="000319C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 w:rsidRPr="000319CF">
              <w:rPr>
                <w:rFonts w:ascii="Times-Roman" w:hAnsi="Times-Roman" w:cs="Times-Roman"/>
                <w:lang w:eastAsia="tr-TR"/>
              </w:rPr>
              <w:t>ortamında analiz edilmesinde ve yorumlanmasında temel düzeyde kullanabilme yetkinli</w:t>
            </w:r>
            <w:r w:rsidRPr="000319CF">
              <w:rPr>
                <w:rFonts w:ascii="TTE1D6C908t00" w:hAnsi="TTE1D6C908t00" w:cs="TTE1D6C908t00"/>
                <w:lang w:eastAsia="tr-TR"/>
              </w:rPr>
              <w:t>g</w:t>
            </w:r>
            <w:r w:rsidRPr="000319CF">
              <w:rPr>
                <w:rFonts w:ascii="Times-Roman" w:hAnsi="Times-Roman" w:cs="Times-Roman"/>
                <w:lang w:eastAsia="tr-TR"/>
              </w:rPr>
              <w:t>i.</w:t>
            </w:r>
          </w:p>
          <w:p w:rsidR="00800788" w:rsidRPr="000319CF" w:rsidRDefault="000319CF" w:rsidP="000319CF">
            <w:pPr>
              <w:pStyle w:val="Balk7"/>
              <w:rPr>
                <w:sz w:val="20"/>
              </w:rPr>
            </w:pPr>
            <w:r w:rsidRPr="000319CF">
              <w:rPr>
                <w:rFonts w:ascii="Times-Roman" w:hAnsi="Times-Roman" w:cs="Times-Roman"/>
                <w:sz w:val="20"/>
                <w:lang w:eastAsia="tr-TR"/>
              </w:rPr>
              <w:t xml:space="preserve">Bulguları Türkçe veya </w:t>
            </w:r>
            <w:r w:rsidR="00C2721F">
              <w:rPr>
                <w:rFonts w:ascii="TTE1D6C908t00" w:hAnsi="TTE1D6C908t00" w:cs="TTE1D6C908t00"/>
                <w:sz w:val="20"/>
                <w:lang w:eastAsia="tr-TR"/>
              </w:rPr>
              <w:t>i</w:t>
            </w:r>
            <w:r w:rsidRPr="000319CF">
              <w:rPr>
                <w:rFonts w:ascii="Times-Roman" w:hAnsi="Times-Roman" w:cs="Times-Roman"/>
                <w:sz w:val="20"/>
                <w:lang w:eastAsia="tr-TR"/>
              </w:rPr>
              <w:t>ngilizce olarak ifade edebilme becerisi.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800788" w:rsidRPr="00EE22EC" w:rsidRDefault="00BC1ADA" w:rsidP="001F0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800788" w:rsidRPr="00905631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800788" w:rsidRPr="00EE22EC" w:rsidRDefault="00800788" w:rsidP="001F0FF9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0319CF" w:rsidRPr="000319CF" w:rsidRDefault="000319CF" w:rsidP="000319C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 w:rsidRPr="000319CF">
              <w:rPr>
                <w:rFonts w:ascii="Times-Roman" w:hAnsi="Times-Roman" w:cs="Times-Roman"/>
                <w:lang w:eastAsia="tr-TR"/>
              </w:rPr>
              <w:t>Bir sektörün ekonomisinde uzmanlık geli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lang w:eastAsia="tr-TR"/>
              </w:rPr>
              <w:t>tirme kabiliyeti. Yerli veya yabancı bir ülkedeki bir</w:t>
            </w:r>
          </w:p>
          <w:p w:rsidR="00800788" w:rsidRPr="000319CF" w:rsidRDefault="000319CF" w:rsidP="000319CF">
            <w:pPr>
              <w:pStyle w:val="Balk7"/>
              <w:rPr>
                <w:sz w:val="20"/>
              </w:rPr>
            </w:pPr>
            <w:r w:rsidRPr="000319CF">
              <w:rPr>
                <w:rFonts w:ascii="Times-Roman" w:hAnsi="Times-Roman" w:cs="Times-Roman"/>
                <w:sz w:val="20"/>
                <w:lang w:eastAsia="tr-TR"/>
              </w:rPr>
              <w:t>sektörde uzmanlık.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00788" w:rsidRPr="00EE22EC" w:rsidRDefault="0059609F" w:rsidP="001F0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</w:tr>
      <w:tr w:rsidR="00800788" w:rsidRPr="00905631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800788" w:rsidRPr="00EE22EC" w:rsidRDefault="00800788" w:rsidP="001F0FF9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0319CF" w:rsidRPr="000319CF" w:rsidRDefault="000319CF" w:rsidP="000319C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 w:rsidRPr="000319CF">
              <w:rPr>
                <w:rFonts w:ascii="Times-Roman" w:hAnsi="Times-Roman" w:cs="Times-Roman"/>
                <w:lang w:eastAsia="tr-TR"/>
              </w:rPr>
              <w:t>Karar verme alanındaki standart iktisadi modellerde ve karar vermeye ili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lang w:eastAsia="tr-TR"/>
              </w:rPr>
              <w:t>kin alternatif</w:t>
            </w:r>
          </w:p>
          <w:p w:rsidR="00800788" w:rsidRPr="000319CF" w:rsidRDefault="000319CF" w:rsidP="000319CF">
            <w:pPr>
              <w:pStyle w:val="Balk7"/>
              <w:rPr>
                <w:sz w:val="20"/>
              </w:rPr>
            </w:pPr>
            <w:r w:rsidRPr="000319CF">
              <w:rPr>
                <w:rFonts w:ascii="Times-Roman" w:hAnsi="Times-Roman" w:cs="Times-Roman"/>
                <w:sz w:val="20"/>
                <w:lang w:eastAsia="tr-TR"/>
              </w:rPr>
              <w:t>varsayımlarda yetkinlik.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00788" w:rsidRPr="00EE22EC" w:rsidRDefault="00F0729D" w:rsidP="001F0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</w:tr>
      <w:tr w:rsidR="00800788" w:rsidRPr="00905631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800788" w:rsidRPr="00EE22EC" w:rsidRDefault="00800788" w:rsidP="001F0FF9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0319CF" w:rsidRPr="000319CF" w:rsidRDefault="000319CF" w:rsidP="000319C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 w:rsidRPr="000319CF">
              <w:rPr>
                <w:rFonts w:ascii="Times-Roman" w:hAnsi="Times-Roman" w:cs="Times-Roman"/>
                <w:lang w:eastAsia="tr-TR"/>
              </w:rPr>
              <w:t>Yurt içinde veya dı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lang w:eastAsia="tr-TR"/>
              </w:rPr>
              <w:t>ındaki ekonomik kurumlar ve düzenlemeleri, tarihi, hukuki ve sosyal altyapıyı</w:t>
            </w:r>
          </w:p>
          <w:p w:rsidR="00800788" w:rsidRPr="000319CF" w:rsidRDefault="000319CF" w:rsidP="000319CF">
            <w:pPr>
              <w:pStyle w:val="Balk7"/>
              <w:rPr>
                <w:sz w:val="20"/>
              </w:rPr>
            </w:pPr>
            <w:r w:rsidRPr="000319CF">
              <w:rPr>
                <w:rFonts w:ascii="Times-Roman" w:hAnsi="Times-Roman" w:cs="Times-Roman"/>
                <w:sz w:val="20"/>
                <w:lang w:eastAsia="tr-TR"/>
              </w:rPr>
              <w:t>dikkate alarak analiz etme yetkinli</w:t>
            </w:r>
            <w:r w:rsidRPr="000319CF">
              <w:rPr>
                <w:rFonts w:ascii="TTE1D6C908t00" w:hAnsi="TTE1D6C908t00" w:cs="TTE1D6C908t00"/>
                <w:sz w:val="20"/>
                <w:lang w:eastAsia="tr-TR"/>
              </w:rPr>
              <w:t>g</w:t>
            </w:r>
            <w:r w:rsidRPr="000319CF">
              <w:rPr>
                <w:rFonts w:ascii="Times-Roman" w:hAnsi="Times-Roman" w:cs="Times-Roman"/>
                <w:sz w:val="20"/>
                <w:lang w:eastAsia="tr-TR"/>
              </w:rPr>
              <w:t>i. Bu tür bir analizi sektörel uzmanlıkla birle</w:t>
            </w:r>
            <w:r w:rsidRPr="000319CF">
              <w:rPr>
                <w:rFonts w:ascii="TTE1D6C908t00" w:hAnsi="TTE1D6C908t00" w:cs="TTE1D6C908t00"/>
                <w:sz w:val="2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sz w:val="20"/>
                <w:lang w:eastAsia="tr-TR"/>
              </w:rPr>
              <w:t>tirme becerisi.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00788" w:rsidRPr="00EE22EC" w:rsidRDefault="00BC1ADA" w:rsidP="001F0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</w:tr>
      <w:tr w:rsidR="000319CF" w:rsidRPr="00905631" w:rsidTr="001F0FF9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993" w:type="dxa"/>
            <w:gridSpan w:val="5"/>
          </w:tcPr>
          <w:p w:rsidR="000319CF" w:rsidRPr="00905631" w:rsidRDefault="000319CF" w:rsidP="001F0FF9">
            <w:pPr>
              <w:rPr>
                <w:b/>
                <w:bCs/>
                <w:sz w:val="22"/>
              </w:rPr>
            </w:pPr>
          </w:p>
        </w:tc>
      </w:tr>
    </w:tbl>
    <w:p w:rsidR="00800788" w:rsidRPr="0053461B" w:rsidRDefault="00800788" w:rsidP="00800788">
      <w:pPr>
        <w:rPr>
          <w:b/>
          <w:sz w:val="22"/>
        </w:rPr>
      </w:pPr>
      <w:r>
        <w:rPr>
          <w:sz w:val="22"/>
        </w:rPr>
        <w:t xml:space="preserve">         </w:t>
      </w:r>
      <w:r>
        <w:rPr>
          <w:b/>
          <w:sz w:val="22"/>
        </w:rPr>
        <w:t>1</w:t>
      </w:r>
      <w:r w:rsidRPr="0053461B">
        <w:rPr>
          <w:b/>
          <w:sz w:val="22"/>
        </w:rPr>
        <w:t xml:space="preserve">: </w:t>
      </w:r>
      <w:r>
        <w:rPr>
          <w:b/>
          <w:sz w:val="22"/>
        </w:rPr>
        <w:t>Az</w:t>
      </w:r>
      <w:r w:rsidRPr="0053461B">
        <w:rPr>
          <w:b/>
          <w:sz w:val="22"/>
        </w:rPr>
        <w:t xml:space="preserve">,  </w:t>
      </w:r>
      <w:r>
        <w:rPr>
          <w:b/>
          <w:sz w:val="22"/>
        </w:rPr>
        <w:t>2</w:t>
      </w:r>
      <w:r w:rsidRPr="0053461B">
        <w:rPr>
          <w:b/>
          <w:sz w:val="22"/>
        </w:rPr>
        <w:t xml:space="preserve">. Kısmi,  </w:t>
      </w:r>
      <w:r>
        <w:rPr>
          <w:b/>
          <w:sz w:val="22"/>
        </w:rPr>
        <w:t>3</w:t>
      </w:r>
      <w:r w:rsidRPr="0053461B">
        <w:rPr>
          <w:b/>
          <w:sz w:val="22"/>
        </w:rPr>
        <w:t xml:space="preserve">. Tam </w:t>
      </w:r>
    </w:p>
    <w:p w:rsidR="00800788" w:rsidRDefault="00800788" w:rsidP="00800788">
      <w:pPr>
        <w:rPr>
          <w:sz w:val="22"/>
        </w:rPr>
      </w:pPr>
    </w:p>
    <w:p w:rsidR="002703DC" w:rsidRDefault="002703DC" w:rsidP="00800788">
      <w:pPr>
        <w:rPr>
          <w:sz w:val="22"/>
        </w:rPr>
      </w:pPr>
    </w:p>
    <w:p w:rsidR="002703DC" w:rsidRDefault="002703DC" w:rsidP="00800788">
      <w:pPr>
        <w:rPr>
          <w:sz w:val="22"/>
        </w:rPr>
      </w:pPr>
    </w:p>
    <w:p w:rsidR="00800788" w:rsidRDefault="00800788" w:rsidP="00800788">
      <w:pPr>
        <w:rPr>
          <w:sz w:val="22"/>
        </w:rPr>
      </w:pPr>
    </w:p>
    <w:p w:rsidR="00800788" w:rsidRPr="00F3022A" w:rsidRDefault="00800788" w:rsidP="00800788">
      <w:pPr>
        <w:pStyle w:val="Balk2"/>
        <w:rPr>
          <w:sz w:val="24"/>
          <w:szCs w:val="24"/>
          <w:lang w:val="en-US"/>
        </w:rPr>
      </w:pPr>
      <w:r w:rsidRPr="00F3022A">
        <w:rPr>
          <w:sz w:val="24"/>
          <w:szCs w:val="24"/>
          <w:lang w:val="en-US"/>
        </w:rPr>
        <w:t xml:space="preserve">Relationship between the Course and </w:t>
      </w:r>
      <w:r w:rsidR="00B24C74">
        <w:rPr>
          <w:sz w:val="24"/>
          <w:szCs w:val="24"/>
          <w:lang w:val="en-US"/>
        </w:rPr>
        <w:t>Computer</w:t>
      </w:r>
      <w:r>
        <w:rPr>
          <w:sz w:val="24"/>
          <w:szCs w:val="24"/>
          <w:lang w:val="en-US"/>
        </w:rPr>
        <w:t xml:space="preserve"> Engineering</w:t>
      </w:r>
      <w:r w:rsidRPr="00F3022A">
        <w:rPr>
          <w:sz w:val="24"/>
          <w:szCs w:val="24"/>
          <w:lang w:val="en-US"/>
        </w:rPr>
        <w:t xml:space="preserve"> Curriculum</w:t>
      </w:r>
    </w:p>
    <w:tbl>
      <w:tblPr>
        <w:tblpPr w:leftFromText="141" w:rightFromText="141" w:vertAnchor="text" w:horzAnchor="margin" w:tblpY="162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7883"/>
        <w:gridCol w:w="567"/>
        <w:gridCol w:w="425"/>
        <w:gridCol w:w="529"/>
      </w:tblGrid>
      <w:tr w:rsidR="00800788" w:rsidRPr="00F3022A" w:rsidTr="001F0FF9">
        <w:trPr>
          <w:trHeight w:val="25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0788" w:rsidRPr="00F3022A" w:rsidRDefault="00800788" w:rsidP="001F0FF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0788" w:rsidRPr="00F3022A" w:rsidRDefault="00800788" w:rsidP="001F0FF9">
            <w:pPr>
              <w:jc w:val="center"/>
              <w:rPr>
                <w:b/>
                <w:sz w:val="24"/>
                <w:lang w:val="en-US"/>
              </w:rPr>
            </w:pPr>
          </w:p>
          <w:p w:rsidR="00800788" w:rsidRPr="00F3022A" w:rsidRDefault="001C16E2" w:rsidP="001F0FF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Economics</w:t>
            </w:r>
            <w:r w:rsidR="002703DC">
              <w:rPr>
                <w:b/>
                <w:sz w:val="22"/>
                <w:szCs w:val="22"/>
                <w:lang w:val="en-US"/>
              </w:rPr>
              <w:t xml:space="preserve"> Department </w:t>
            </w:r>
            <w:r>
              <w:rPr>
                <w:b/>
                <w:sz w:val="22"/>
                <w:szCs w:val="22"/>
                <w:lang w:val="en-US"/>
              </w:rPr>
              <w:t xml:space="preserve">B.S. </w:t>
            </w:r>
            <w:r w:rsidR="00800788" w:rsidRPr="00F3022A">
              <w:rPr>
                <w:b/>
                <w:sz w:val="22"/>
                <w:szCs w:val="22"/>
                <w:lang w:val="en-US"/>
              </w:rPr>
              <w:t>Program Outcomes</w:t>
            </w:r>
            <w:r w:rsidR="002703DC">
              <w:rPr>
                <w:b/>
                <w:sz w:val="22"/>
                <w:szCs w:val="22"/>
                <w:lang w:val="en-US"/>
              </w:rPr>
              <w:t xml:space="preserve"> and Performance Criteria</w:t>
            </w:r>
          </w:p>
        </w:tc>
        <w:tc>
          <w:tcPr>
            <w:tcW w:w="152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00788" w:rsidRPr="00F3022A" w:rsidRDefault="00800788" w:rsidP="001F0FF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Level of Contribution</w:t>
            </w:r>
          </w:p>
        </w:tc>
      </w:tr>
      <w:tr w:rsidR="00800788" w:rsidRPr="00F3022A" w:rsidTr="001F0FF9">
        <w:trPr>
          <w:trHeight w:val="26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88" w:rsidRPr="00F3022A" w:rsidRDefault="00800788" w:rsidP="001F0FF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8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88" w:rsidRPr="00F3022A" w:rsidRDefault="00800788" w:rsidP="001F0FF9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800788" w:rsidRPr="00F3022A" w:rsidRDefault="00800788" w:rsidP="001F0FF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</w:tcPr>
          <w:p w:rsidR="00800788" w:rsidRPr="00F3022A" w:rsidRDefault="00800788" w:rsidP="001F0FF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00788" w:rsidRPr="00F3022A" w:rsidRDefault="00800788" w:rsidP="001F0FF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59609F" w:rsidRPr="00F3022A" w:rsidTr="001F0FF9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609F" w:rsidRPr="00F3022A" w:rsidRDefault="0059609F" w:rsidP="005960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7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609F" w:rsidRDefault="0059609F" w:rsidP="0059609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Competency in the fundamental economic approach that models economic and social problems</w:t>
            </w:r>
          </w:p>
          <w:p w:rsidR="0059609F" w:rsidRDefault="0059609F" w:rsidP="0059609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mathematically as environments with various types of equilibria where representative agents</w:t>
            </w:r>
          </w:p>
          <w:p w:rsidR="0059609F" w:rsidRPr="00E60A86" w:rsidRDefault="0059609F" w:rsidP="0059609F">
            <w:pPr>
              <w:widowControl w:val="0"/>
            </w:pPr>
            <w:r>
              <w:rPr>
                <w:rFonts w:ascii="Times-Roman" w:hAnsi="Times-Roman" w:cs="Times-Roman"/>
                <w:lang w:eastAsia="tr-TR"/>
              </w:rPr>
              <w:t>maximize their objective functions subject to a set of constraints.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59609F" w:rsidRPr="00EE22EC" w:rsidRDefault="00BC1ADA" w:rsidP="00596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18" w:space="0" w:color="auto"/>
              <w:right w:val="single" w:sz="18" w:space="0" w:color="auto"/>
            </w:tcBorders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</w:tr>
      <w:tr w:rsidR="0059609F" w:rsidRPr="00F3022A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59609F" w:rsidRPr="00F3022A" w:rsidRDefault="0059609F" w:rsidP="005960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b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59609F" w:rsidRDefault="0059609F" w:rsidP="0059609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Competency in the microeconomic price system in the context of private and public goods and</w:t>
            </w:r>
          </w:p>
          <w:p w:rsidR="0059609F" w:rsidRDefault="0059609F" w:rsidP="0059609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international trade, and the ability to design business strategies and public policies considering</w:t>
            </w:r>
          </w:p>
          <w:p w:rsidR="0059609F" w:rsidRDefault="0059609F" w:rsidP="0059609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efficiency-equity balance and the legal framework. Skill to express findings in Turkish or</w:t>
            </w:r>
          </w:p>
          <w:p w:rsidR="0059609F" w:rsidRPr="00E60A86" w:rsidRDefault="0059609F" w:rsidP="0059609F">
            <w:pPr>
              <w:rPr>
                <w:lang w:val="en-US"/>
              </w:rPr>
            </w:pPr>
            <w:r>
              <w:rPr>
                <w:rFonts w:ascii="Times-Roman" w:hAnsi="Times-Roman" w:cs="Times-Roman"/>
                <w:lang w:eastAsia="tr-TR"/>
              </w:rPr>
              <w:t>English.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59609F" w:rsidRPr="00EE22EC" w:rsidRDefault="0059609F" w:rsidP="0059609F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59609F" w:rsidRPr="00F3022A" w:rsidTr="00BC1ADA">
        <w:trPr>
          <w:trHeight w:val="381"/>
        </w:trPr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59609F" w:rsidRPr="00F3022A" w:rsidRDefault="0059609F" w:rsidP="005960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59609F" w:rsidRDefault="0059609F" w:rsidP="0059609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Ability to construct basic macroeconomic models regarding the general price level,</w:t>
            </w:r>
          </w:p>
          <w:p w:rsidR="0059609F" w:rsidRPr="00E60A86" w:rsidRDefault="0059609F" w:rsidP="0059609F">
            <w:pPr>
              <w:rPr>
                <w:lang w:val="en-US"/>
              </w:rPr>
            </w:pPr>
            <w:r>
              <w:rPr>
                <w:rFonts w:ascii="Times-Roman" w:hAnsi="Times-Roman" w:cs="Times-Roman"/>
                <w:lang w:eastAsia="tr-TR"/>
              </w:rPr>
              <w:t>unemployment, and output. Skill to express findings in Turkish or English.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59609F" w:rsidRPr="00F3022A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59609F" w:rsidRPr="00F3022A" w:rsidRDefault="0059609F" w:rsidP="005960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59609F" w:rsidRDefault="0059609F" w:rsidP="0059609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Ability to assess the social benefits, costs, and determinants of economic growth and</w:t>
            </w:r>
          </w:p>
          <w:p w:rsidR="0059609F" w:rsidRPr="00BC1ADA" w:rsidRDefault="0059609F" w:rsidP="0059609F">
            <w:pPr>
              <w:pStyle w:val="Balk7"/>
              <w:rPr>
                <w:rFonts w:ascii="Times-Roman" w:hAnsi="Times-Roman" w:cs="Times-Roman"/>
                <w:sz w:val="20"/>
                <w:lang w:eastAsia="tr-TR"/>
              </w:rPr>
            </w:pPr>
            <w:r w:rsidRPr="00BC1ADA">
              <w:rPr>
                <w:rFonts w:ascii="Times-Roman" w:hAnsi="Times-Roman" w:cs="Times-Roman"/>
                <w:sz w:val="20"/>
                <w:lang w:eastAsia="tr-TR"/>
              </w:rPr>
              <w:t>technological advancement.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59609F" w:rsidRPr="00EE22EC" w:rsidRDefault="00BC1ADA" w:rsidP="00596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59609F" w:rsidRPr="00F3022A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59609F" w:rsidRPr="00F3022A" w:rsidRDefault="0059609F" w:rsidP="005960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e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59609F" w:rsidRDefault="0059609F" w:rsidP="0059609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Competency in statistical and econometric modeling and methods to analyze and interpret at a</w:t>
            </w:r>
          </w:p>
          <w:p w:rsidR="0059609F" w:rsidRDefault="0059609F" w:rsidP="0059609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basic level economic and social data in a computerized environment. Skill to express findings</w:t>
            </w:r>
          </w:p>
          <w:p w:rsidR="0059609F" w:rsidRPr="00BC1ADA" w:rsidRDefault="0059609F" w:rsidP="0059609F">
            <w:pPr>
              <w:pStyle w:val="Balk7"/>
              <w:rPr>
                <w:rFonts w:ascii="Times-Roman" w:hAnsi="Times-Roman" w:cs="Times-Roman"/>
                <w:sz w:val="20"/>
                <w:lang w:eastAsia="tr-TR"/>
              </w:rPr>
            </w:pPr>
            <w:r w:rsidRPr="00BC1ADA">
              <w:rPr>
                <w:rFonts w:ascii="Times-Roman" w:hAnsi="Times-Roman" w:cs="Times-Roman"/>
                <w:sz w:val="20"/>
                <w:lang w:eastAsia="tr-TR"/>
              </w:rPr>
              <w:t>in Turkish or English.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59609F" w:rsidRPr="00EE22EC" w:rsidRDefault="00BC1ADA" w:rsidP="00596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59609F" w:rsidRPr="00F3022A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59609F" w:rsidRPr="00F3022A" w:rsidRDefault="0059609F" w:rsidP="005960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f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59609F" w:rsidRDefault="0059609F" w:rsidP="0059609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Ability to develop expertise in the economics of a sector. Specialty in a domestic or foreign</w:t>
            </w:r>
          </w:p>
          <w:p w:rsidR="0059609F" w:rsidRPr="00761235" w:rsidRDefault="0059609F" w:rsidP="0059609F">
            <w:pPr>
              <w:pStyle w:val="Balk7"/>
              <w:rPr>
                <w:rFonts w:ascii="Times-Roman" w:hAnsi="Times-Roman" w:cs="Times-Roman"/>
                <w:sz w:val="20"/>
                <w:lang w:eastAsia="tr-TR"/>
              </w:rPr>
            </w:pPr>
            <w:r w:rsidRPr="00761235">
              <w:rPr>
                <w:rFonts w:ascii="Times-Roman" w:hAnsi="Times-Roman" w:cs="Times-Roman"/>
                <w:sz w:val="20"/>
                <w:lang w:eastAsia="tr-TR"/>
              </w:rPr>
              <w:t>sector.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</w:tr>
      <w:tr w:rsidR="0059609F" w:rsidRPr="00F3022A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59609F" w:rsidRPr="00F3022A" w:rsidRDefault="0059609F" w:rsidP="005960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g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59609F" w:rsidRDefault="0059609F" w:rsidP="0059609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Competency in economic models of decision making and in alternative assumptions related to</w:t>
            </w:r>
          </w:p>
          <w:p w:rsidR="0059609F" w:rsidRPr="00761235" w:rsidRDefault="0059609F" w:rsidP="0059609F">
            <w:pPr>
              <w:pStyle w:val="Balk7"/>
              <w:rPr>
                <w:rFonts w:ascii="Times-Roman" w:hAnsi="Times-Roman" w:cs="Times-Roman"/>
                <w:sz w:val="20"/>
                <w:lang w:eastAsia="tr-TR"/>
              </w:rPr>
            </w:pPr>
            <w:r w:rsidRPr="00761235">
              <w:rPr>
                <w:rFonts w:ascii="Times-Roman" w:hAnsi="Times-Roman" w:cs="Times-Roman"/>
                <w:sz w:val="20"/>
                <w:lang w:eastAsia="tr-TR"/>
              </w:rPr>
              <w:t>decision-making.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</w:tr>
      <w:tr w:rsidR="0059609F" w:rsidRPr="00F3022A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59609F" w:rsidRPr="00F3022A" w:rsidRDefault="0059609F" w:rsidP="005960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h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59609F" w:rsidRDefault="0059609F" w:rsidP="0059609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Competency to analyze domestic or foreign economic institutions and regulations considering</w:t>
            </w:r>
          </w:p>
          <w:p w:rsidR="0059609F" w:rsidRDefault="0059609F" w:rsidP="0059609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the historical, legal, and social infrastructure. The skill to combine such an analysis with</w:t>
            </w:r>
          </w:p>
          <w:p w:rsidR="0059609F" w:rsidRPr="00761235" w:rsidRDefault="0059609F" w:rsidP="0059609F">
            <w:pPr>
              <w:pStyle w:val="Balk7"/>
              <w:rPr>
                <w:rFonts w:ascii="Times-Roman" w:hAnsi="Times-Roman" w:cs="Times-Roman"/>
                <w:sz w:val="20"/>
                <w:lang w:eastAsia="tr-TR"/>
              </w:rPr>
            </w:pPr>
            <w:r w:rsidRPr="00761235">
              <w:rPr>
                <w:rFonts w:ascii="Times-Roman" w:hAnsi="Times-Roman" w:cs="Times-Roman"/>
                <w:sz w:val="20"/>
                <w:lang w:eastAsia="tr-TR"/>
              </w:rPr>
              <w:t>sectoral expertise.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</w:tr>
      <w:tr w:rsidR="00800788" w:rsidRPr="00F3022A" w:rsidTr="001F0FF9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993" w:type="dxa"/>
            <w:gridSpan w:val="5"/>
          </w:tcPr>
          <w:p w:rsidR="00800788" w:rsidRPr="00F3022A" w:rsidRDefault="00800788" w:rsidP="001F0FF9">
            <w:pPr>
              <w:rPr>
                <w:b/>
                <w:bCs/>
                <w:sz w:val="22"/>
                <w:lang w:val="en-US"/>
              </w:rPr>
            </w:pPr>
          </w:p>
        </w:tc>
      </w:tr>
    </w:tbl>
    <w:p w:rsidR="00800788" w:rsidRPr="00F3022A" w:rsidRDefault="00800788" w:rsidP="00800788">
      <w:pPr>
        <w:rPr>
          <w:b/>
          <w:sz w:val="22"/>
          <w:lang w:val="en-US"/>
        </w:rPr>
      </w:pPr>
      <w:r w:rsidRPr="00F3022A">
        <w:rPr>
          <w:sz w:val="22"/>
          <w:lang w:val="en-US"/>
        </w:rPr>
        <w:t xml:space="preserve">   </w:t>
      </w:r>
      <w:r w:rsidRPr="00F3022A">
        <w:rPr>
          <w:b/>
          <w:sz w:val="22"/>
          <w:lang w:val="en-US"/>
        </w:rPr>
        <w:t xml:space="preserve">1: Little, 2. Partial, 3. Full </w:t>
      </w:r>
    </w:p>
    <w:p w:rsidR="00800788" w:rsidRDefault="00800788" w:rsidP="00800788">
      <w:pPr>
        <w:rPr>
          <w:sz w:val="22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06"/>
        <w:gridCol w:w="3473"/>
      </w:tblGrid>
      <w:tr w:rsidR="00800788" w:rsidTr="001F0FF9">
        <w:trPr>
          <w:cantSplit/>
        </w:trPr>
        <w:tc>
          <w:tcPr>
            <w:tcW w:w="3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88" w:rsidRDefault="00800788" w:rsidP="001F0FF9">
            <w:pPr>
              <w:jc w:val="center"/>
              <w:rPr>
                <w:b/>
                <w:i/>
                <w:sz w:val="24"/>
                <w:u w:val="single"/>
              </w:rPr>
            </w:pPr>
            <w:r w:rsidRPr="007F1B12">
              <w:rPr>
                <w:b/>
                <w:i/>
                <w:sz w:val="24"/>
                <w:u w:val="single"/>
              </w:rPr>
              <w:t>Düzenleyen</w:t>
            </w:r>
            <w:r>
              <w:rPr>
                <w:b/>
                <w:i/>
                <w:sz w:val="24"/>
                <w:u w:val="single"/>
              </w:rPr>
              <w:t xml:space="preserve"> (Prepared by)</w:t>
            </w:r>
          </w:p>
          <w:p w:rsidR="00800788" w:rsidRPr="00784DE8" w:rsidRDefault="00784DE8" w:rsidP="00B24C74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Yar.Doç.Dr. Ayşegül Kayaoğlu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88" w:rsidRDefault="00800788" w:rsidP="001F0FF9">
            <w:pPr>
              <w:pStyle w:val="Balk1"/>
              <w:rPr>
                <w:b/>
                <w:bCs w:val="0"/>
              </w:rPr>
            </w:pPr>
            <w:r>
              <w:rPr>
                <w:b/>
                <w:bCs w:val="0"/>
              </w:rPr>
              <w:t>Tarih (Date)</w:t>
            </w:r>
          </w:p>
          <w:p w:rsidR="00800788" w:rsidRPr="00784DE8" w:rsidRDefault="0059609F" w:rsidP="005960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08.08</w:t>
            </w:r>
            <w:r w:rsidR="00784DE8" w:rsidRPr="00784DE8">
              <w:rPr>
                <w:b/>
                <w:i/>
              </w:rPr>
              <w:t>.2014</w:t>
            </w: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88" w:rsidRDefault="00800788" w:rsidP="001F0FF9">
            <w:pPr>
              <w:pStyle w:val="Balk3"/>
            </w:pPr>
            <w:r>
              <w:t>İmza (Signature)</w:t>
            </w:r>
          </w:p>
          <w:p w:rsidR="00800788" w:rsidRDefault="00800788" w:rsidP="001F0FF9">
            <w:pPr>
              <w:jc w:val="both"/>
              <w:rPr>
                <w:sz w:val="24"/>
              </w:rPr>
            </w:pPr>
          </w:p>
        </w:tc>
      </w:tr>
    </w:tbl>
    <w:p w:rsidR="00145CD0" w:rsidRDefault="00145CD0" w:rsidP="00C2721F">
      <w:pPr>
        <w:pStyle w:val="Balk2"/>
        <w:jc w:val="left"/>
      </w:pPr>
    </w:p>
    <w:sectPr w:rsidR="00145CD0" w:rsidSect="00E44D9C">
      <w:pgSz w:w="11907" w:h="16840"/>
      <w:pgMar w:top="288" w:right="850" w:bottom="720" w:left="1138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TE1D6C9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8659E6"/>
    <w:multiLevelType w:val="singleLevel"/>
    <w:tmpl w:val="041F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6A76B95"/>
    <w:multiLevelType w:val="hybridMultilevel"/>
    <w:tmpl w:val="C1E02212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B1D1298"/>
    <w:multiLevelType w:val="hybridMultilevel"/>
    <w:tmpl w:val="7FF07D04"/>
    <w:lvl w:ilvl="0" w:tplc="64EAEB0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A50C8"/>
    <w:multiLevelType w:val="hybridMultilevel"/>
    <w:tmpl w:val="74BE40FE"/>
    <w:lvl w:ilvl="0" w:tplc="7E9EFC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211D4"/>
    <w:multiLevelType w:val="hybridMultilevel"/>
    <w:tmpl w:val="31E2F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B15E5"/>
    <w:multiLevelType w:val="hybridMultilevel"/>
    <w:tmpl w:val="57246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F39CD"/>
    <w:multiLevelType w:val="hybridMultilevel"/>
    <w:tmpl w:val="C714DE2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331D5"/>
    <w:multiLevelType w:val="hybridMultilevel"/>
    <w:tmpl w:val="FDCC2824"/>
    <w:lvl w:ilvl="0" w:tplc="041F000F">
      <w:start w:val="1"/>
      <w:numFmt w:val="decimal"/>
      <w:lvlText w:val="%1."/>
      <w:lvlJc w:val="left"/>
      <w:pPr>
        <w:ind w:left="777" w:hanging="360"/>
      </w:p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1CF93288"/>
    <w:multiLevelType w:val="hybridMultilevel"/>
    <w:tmpl w:val="A5B6B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B031C"/>
    <w:multiLevelType w:val="hybridMultilevel"/>
    <w:tmpl w:val="1D0A6244"/>
    <w:lvl w:ilvl="0" w:tplc="A55A0F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8146E"/>
    <w:multiLevelType w:val="hybridMultilevel"/>
    <w:tmpl w:val="02826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E4635"/>
    <w:multiLevelType w:val="hybridMultilevel"/>
    <w:tmpl w:val="7C24FCD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C7086"/>
    <w:multiLevelType w:val="hybridMultilevel"/>
    <w:tmpl w:val="0674E7C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8BC54A3"/>
    <w:multiLevelType w:val="hybridMultilevel"/>
    <w:tmpl w:val="96547C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1D1E5B"/>
    <w:multiLevelType w:val="hybridMultilevel"/>
    <w:tmpl w:val="8556B358"/>
    <w:lvl w:ilvl="0" w:tplc="041F000F">
      <w:start w:val="1"/>
      <w:numFmt w:val="decimal"/>
      <w:lvlText w:val="%1."/>
      <w:lvlJc w:val="left"/>
      <w:pPr>
        <w:ind w:left="777" w:hanging="360"/>
      </w:p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40E01947"/>
    <w:multiLevelType w:val="hybridMultilevel"/>
    <w:tmpl w:val="AADA06A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B7005"/>
    <w:multiLevelType w:val="hybridMultilevel"/>
    <w:tmpl w:val="90AA5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86A83"/>
    <w:multiLevelType w:val="hybridMultilevel"/>
    <w:tmpl w:val="A25043EA"/>
    <w:lvl w:ilvl="0" w:tplc="3E36291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9" w15:restartNumberingAfterBreak="0">
    <w:nsid w:val="4C854C15"/>
    <w:multiLevelType w:val="hybridMultilevel"/>
    <w:tmpl w:val="F10C1D78"/>
    <w:lvl w:ilvl="0" w:tplc="E5D6CA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B53173"/>
    <w:multiLevelType w:val="hybridMultilevel"/>
    <w:tmpl w:val="A0742A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B15A2"/>
    <w:multiLevelType w:val="hybridMultilevel"/>
    <w:tmpl w:val="13949C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70C8B"/>
    <w:multiLevelType w:val="hybridMultilevel"/>
    <w:tmpl w:val="54A23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0223B5"/>
    <w:multiLevelType w:val="singleLevel"/>
    <w:tmpl w:val="041F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4" w15:restartNumberingAfterBreak="0">
    <w:nsid w:val="6DF36557"/>
    <w:multiLevelType w:val="singleLevel"/>
    <w:tmpl w:val="041F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6FC35AA4"/>
    <w:multiLevelType w:val="hybridMultilevel"/>
    <w:tmpl w:val="78FCDF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473968"/>
    <w:multiLevelType w:val="hybridMultilevel"/>
    <w:tmpl w:val="4406185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22113"/>
    <w:multiLevelType w:val="hybridMultilevel"/>
    <w:tmpl w:val="14C8939E"/>
    <w:lvl w:ilvl="0" w:tplc="AC908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3"/>
  </w:num>
  <w:num w:numId="5">
    <w:abstractNumId w:val="19"/>
  </w:num>
  <w:num w:numId="6">
    <w:abstractNumId w:val="14"/>
  </w:num>
  <w:num w:numId="7">
    <w:abstractNumId w:val="18"/>
  </w:num>
  <w:num w:numId="8">
    <w:abstractNumId w:val="22"/>
  </w:num>
  <w:num w:numId="9">
    <w:abstractNumId w:val="25"/>
  </w:num>
  <w:num w:numId="10">
    <w:abstractNumId w:val="24"/>
  </w:num>
  <w:num w:numId="11">
    <w:abstractNumId w:val="1"/>
  </w:num>
  <w:num w:numId="12">
    <w:abstractNumId w:val="2"/>
  </w:num>
  <w:num w:numId="13">
    <w:abstractNumId w:val="9"/>
  </w:num>
  <w:num w:numId="14">
    <w:abstractNumId w:val="15"/>
  </w:num>
  <w:num w:numId="15">
    <w:abstractNumId w:val="21"/>
  </w:num>
  <w:num w:numId="16">
    <w:abstractNumId w:val="8"/>
  </w:num>
  <w:num w:numId="17">
    <w:abstractNumId w:val="20"/>
  </w:num>
  <w:num w:numId="18">
    <w:abstractNumId w:val="23"/>
  </w:num>
  <w:num w:numId="19">
    <w:abstractNumId w:val="11"/>
  </w:num>
  <w:num w:numId="20">
    <w:abstractNumId w:val="7"/>
  </w:num>
  <w:num w:numId="21">
    <w:abstractNumId w:val="4"/>
  </w:num>
  <w:num w:numId="22">
    <w:abstractNumId w:val="27"/>
  </w:num>
  <w:num w:numId="23">
    <w:abstractNumId w:val="16"/>
  </w:num>
  <w:num w:numId="24">
    <w:abstractNumId w:val="12"/>
  </w:num>
  <w:num w:numId="25">
    <w:abstractNumId w:val="26"/>
  </w:num>
  <w:num w:numId="26">
    <w:abstractNumId w:val="3"/>
  </w:num>
  <w:num w:numId="27">
    <w:abstractNumId w:val="1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EE22EC"/>
    <w:rsid w:val="00011BCA"/>
    <w:rsid w:val="000155A2"/>
    <w:rsid w:val="0001739E"/>
    <w:rsid w:val="00023E94"/>
    <w:rsid w:val="00030918"/>
    <w:rsid w:val="000319CF"/>
    <w:rsid w:val="00116AC9"/>
    <w:rsid w:val="0012170C"/>
    <w:rsid w:val="00137C81"/>
    <w:rsid w:val="00143CA8"/>
    <w:rsid w:val="00145CD0"/>
    <w:rsid w:val="00152E5D"/>
    <w:rsid w:val="001A308D"/>
    <w:rsid w:val="001A6124"/>
    <w:rsid w:val="001C16E2"/>
    <w:rsid w:val="001C789D"/>
    <w:rsid w:val="001F0FF9"/>
    <w:rsid w:val="002703DC"/>
    <w:rsid w:val="00285949"/>
    <w:rsid w:val="002875BF"/>
    <w:rsid w:val="00294995"/>
    <w:rsid w:val="00295BC1"/>
    <w:rsid w:val="002A1A42"/>
    <w:rsid w:val="002B0120"/>
    <w:rsid w:val="00315D15"/>
    <w:rsid w:val="003634A0"/>
    <w:rsid w:val="00367DC3"/>
    <w:rsid w:val="0038344E"/>
    <w:rsid w:val="003C402B"/>
    <w:rsid w:val="003C739B"/>
    <w:rsid w:val="003E7CD2"/>
    <w:rsid w:val="004103FC"/>
    <w:rsid w:val="0045551C"/>
    <w:rsid w:val="00470E95"/>
    <w:rsid w:val="00497E7E"/>
    <w:rsid w:val="004D2B9F"/>
    <w:rsid w:val="004E461A"/>
    <w:rsid w:val="004E6179"/>
    <w:rsid w:val="00516AE3"/>
    <w:rsid w:val="0053461B"/>
    <w:rsid w:val="00550293"/>
    <w:rsid w:val="00551112"/>
    <w:rsid w:val="005577ED"/>
    <w:rsid w:val="0059609F"/>
    <w:rsid w:val="005A7851"/>
    <w:rsid w:val="005C515A"/>
    <w:rsid w:val="005D5A34"/>
    <w:rsid w:val="005F2EC1"/>
    <w:rsid w:val="005F386D"/>
    <w:rsid w:val="0061366E"/>
    <w:rsid w:val="00673406"/>
    <w:rsid w:val="006E3A26"/>
    <w:rsid w:val="006F16C6"/>
    <w:rsid w:val="0070742E"/>
    <w:rsid w:val="0071630F"/>
    <w:rsid w:val="00743FFB"/>
    <w:rsid w:val="00761235"/>
    <w:rsid w:val="00766300"/>
    <w:rsid w:val="007722FC"/>
    <w:rsid w:val="0077515A"/>
    <w:rsid w:val="00784DE8"/>
    <w:rsid w:val="00785FCB"/>
    <w:rsid w:val="00795BD6"/>
    <w:rsid w:val="007A5E65"/>
    <w:rsid w:val="007E1824"/>
    <w:rsid w:val="007F1B12"/>
    <w:rsid w:val="007F740D"/>
    <w:rsid w:val="007F7865"/>
    <w:rsid w:val="00800788"/>
    <w:rsid w:val="0082725B"/>
    <w:rsid w:val="008434A5"/>
    <w:rsid w:val="008552BC"/>
    <w:rsid w:val="00857922"/>
    <w:rsid w:val="0087224B"/>
    <w:rsid w:val="00887107"/>
    <w:rsid w:val="008A56E1"/>
    <w:rsid w:val="008E6FFC"/>
    <w:rsid w:val="008F0591"/>
    <w:rsid w:val="00901826"/>
    <w:rsid w:val="0090546A"/>
    <w:rsid w:val="00905631"/>
    <w:rsid w:val="009073E0"/>
    <w:rsid w:val="009104F5"/>
    <w:rsid w:val="00931C5C"/>
    <w:rsid w:val="009401D1"/>
    <w:rsid w:val="00951F37"/>
    <w:rsid w:val="00995A88"/>
    <w:rsid w:val="009E56A1"/>
    <w:rsid w:val="00A06A81"/>
    <w:rsid w:val="00A306FD"/>
    <w:rsid w:val="00A52328"/>
    <w:rsid w:val="00A65348"/>
    <w:rsid w:val="00A753CE"/>
    <w:rsid w:val="00AD2990"/>
    <w:rsid w:val="00AE6E69"/>
    <w:rsid w:val="00AF5193"/>
    <w:rsid w:val="00AF7488"/>
    <w:rsid w:val="00B24C74"/>
    <w:rsid w:val="00B349D2"/>
    <w:rsid w:val="00B64E17"/>
    <w:rsid w:val="00B6651B"/>
    <w:rsid w:val="00B71C12"/>
    <w:rsid w:val="00B80C79"/>
    <w:rsid w:val="00B90B9F"/>
    <w:rsid w:val="00BC1ADA"/>
    <w:rsid w:val="00BF3206"/>
    <w:rsid w:val="00BF65D2"/>
    <w:rsid w:val="00BF7C50"/>
    <w:rsid w:val="00C162C4"/>
    <w:rsid w:val="00C23789"/>
    <w:rsid w:val="00C259DF"/>
    <w:rsid w:val="00C25D8E"/>
    <w:rsid w:val="00C2721F"/>
    <w:rsid w:val="00C353A3"/>
    <w:rsid w:val="00C85724"/>
    <w:rsid w:val="00C87C9D"/>
    <w:rsid w:val="00D01DA6"/>
    <w:rsid w:val="00D13C7C"/>
    <w:rsid w:val="00D17989"/>
    <w:rsid w:val="00DA6B48"/>
    <w:rsid w:val="00DC26AD"/>
    <w:rsid w:val="00DC47E1"/>
    <w:rsid w:val="00DD216B"/>
    <w:rsid w:val="00DF2FF9"/>
    <w:rsid w:val="00E054B1"/>
    <w:rsid w:val="00E11B06"/>
    <w:rsid w:val="00E323CA"/>
    <w:rsid w:val="00E43F02"/>
    <w:rsid w:val="00E44D9C"/>
    <w:rsid w:val="00E84562"/>
    <w:rsid w:val="00EA064D"/>
    <w:rsid w:val="00EB2735"/>
    <w:rsid w:val="00EE22EC"/>
    <w:rsid w:val="00EF6D7F"/>
    <w:rsid w:val="00F0729D"/>
    <w:rsid w:val="00F16A52"/>
    <w:rsid w:val="00F3022A"/>
    <w:rsid w:val="00F4060E"/>
    <w:rsid w:val="00F63B5C"/>
    <w:rsid w:val="00F66FD1"/>
    <w:rsid w:val="00FA7987"/>
    <w:rsid w:val="00FC6FCF"/>
    <w:rsid w:val="00FD0E0B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B1909C"/>
  <w15:docId w15:val="{F6B91268-7D9C-4DA6-A54C-1FD7DF13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D9C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Balk1">
    <w:name w:val="heading 1"/>
    <w:basedOn w:val="Normal"/>
    <w:next w:val="Normal"/>
    <w:qFormat/>
    <w:rsid w:val="00E44D9C"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Balk2">
    <w:name w:val="heading 2"/>
    <w:basedOn w:val="Normal"/>
    <w:next w:val="Normal"/>
    <w:qFormat/>
    <w:rsid w:val="00E44D9C"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qFormat/>
    <w:rsid w:val="00E44D9C"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Balk4">
    <w:name w:val="heading 4"/>
    <w:basedOn w:val="Normal"/>
    <w:next w:val="Normal"/>
    <w:qFormat/>
    <w:rsid w:val="00E44D9C"/>
    <w:pPr>
      <w:keepNext/>
      <w:ind w:left="60"/>
      <w:jc w:val="both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E44D9C"/>
    <w:pPr>
      <w:keepNext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E44D9C"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Balk7">
    <w:name w:val="heading 7"/>
    <w:basedOn w:val="Normal"/>
    <w:next w:val="Normal"/>
    <w:qFormat/>
    <w:rsid w:val="00E44D9C"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qFormat/>
    <w:rsid w:val="00E44D9C"/>
    <w:pPr>
      <w:keepNext/>
      <w:ind w:left="356"/>
      <w:jc w:val="both"/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rsid w:val="00E44D9C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3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E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2E5D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rsid w:val="0061366E"/>
    <w:rPr>
      <w:color w:val="0000FF"/>
      <w:u w:val="single"/>
    </w:rPr>
  </w:style>
  <w:style w:type="paragraph" w:styleId="GvdeMetni2">
    <w:name w:val="Body Text 2"/>
    <w:basedOn w:val="Normal"/>
    <w:link w:val="GvdeMetni2Char"/>
    <w:rsid w:val="00800788"/>
    <w:pPr>
      <w:overflowPunct/>
      <w:autoSpaceDE/>
      <w:autoSpaceDN/>
      <w:adjustRightInd/>
      <w:spacing w:before="40" w:after="40"/>
      <w:textAlignment w:val="auto"/>
    </w:pPr>
    <w:rPr>
      <w:lang w:val="en-US"/>
    </w:rPr>
  </w:style>
  <w:style w:type="character" w:customStyle="1" w:styleId="GvdeMetni2Char">
    <w:name w:val="Gövde Metni 2 Char"/>
    <w:link w:val="GvdeMetni2"/>
    <w:rsid w:val="00800788"/>
    <w:rPr>
      <w:lang w:val="en-US" w:eastAsia="en-US"/>
    </w:rPr>
  </w:style>
  <w:style w:type="paragraph" w:styleId="ListeParagraf">
    <w:name w:val="List Paragraph"/>
    <w:basedOn w:val="Normal"/>
    <w:uiPriority w:val="34"/>
    <w:qFormat/>
    <w:rsid w:val="005F3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irkolme\Desktop\ders%20katalog%20formu-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EEA4B-BE70-4ABA-9973-F8DF3B83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ders katalog formu-1</Template>
  <TotalTime>1</TotalTime>
  <Pages>4</Pages>
  <Words>1398</Words>
  <Characters>7974</Characters>
  <Application>Microsoft Office Word</Application>
  <DocSecurity>0</DocSecurity>
  <Lines>66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Dersin Adı:                STATİK</vt:lpstr>
      <vt:lpstr>Dersin Adı:                STATİK</vt:lpstr>
    </vt:vector>
  </TitlesOfParts>
  <Company>I.T.U MAKİNA</Company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Adı:                STATİK</dc:title>
  <dc:creator>demirkolme</dc:creator>
  <cp:lastModifiedBy>Sencer Ecer</cp:lastModifiedBy>
  <cp:revision>4</cp:revision>
  <cp:lastPrinted>2014-08-11T11:15:00Z</cp:lastPrinted>
  <dcterms:created xsi:type="dcterms:W3CDTF">2016-06-14T12:36:00Z</dcterms:created>
  <dcterms:modified xsi:type="dcterms:W3CDTF">2017-08-04T04:19:00Z</dcterms:modified>
</cp:coreProperties>
</file>